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972F" w14:textId="77777777" w:rsidR="00CE640D" w:rsidRPr="00632324" w:rsidRDefault="00CE640D" w:rsidP="00CE640D">
      <w:pPr>
        <w:jc w:val="center"/>
        <w:rPr>
          <w:rFonts w:ascii="Arial" w:hAnsi="Arial" w:cs="Arial"/>
          <w:b/>
          <w:color w:val="0E79CD"/>
          <w:sz w:val="32"/>
          <w:szCs w:val="32"/>
        </w:rPr>
      </w:pPr>
      <w:r w:rsidRPr="00632324">
        <w:rPr>
          <w:rFonts w:ascii="Arial" w:hAnsi="Arial" w:cs="Arial"/>
          <w:b/>
          <w:color w:val="0E79CD"/>
          <w:sz w:val="32"/>
          <w:szCs w:val="32"/>
        </w:rPr>
        <w:t>Cold Email Templates</w:t>
      </w:r>
    </w:p>
    <w:p w14:paraId="58F4C1DC" w14:textId="77777777" w:rsidR="00CE640D" w:rsidRPr="00632324" w:rsidRDefault="00CE640D">
      <w:pPr>
        <w:rPr>
          <w:rFonts w:ascii="Arial" w:hAnsi="Arial" w:cs="Arial"/>
          <w:b/>
          <w:color w:val="0E79CD"/>
        </w:rPr>
      </w:pPr>
    </w:p>
    <w:p w14:paraId="40BE0251" w14:textId="77777777" w:rsidR="00CE640D" w:rsidRPr="00632324" w:rsidRDefault="00CE640D">
      <w:pPr>
        <w:rPr>
          <w:rFonts w:ascii="Arial" w:hAnsi="Arial" w:cs="Arial"/>
          <w:b/>
          <w:color w:val="0E79CD"/>
        </w:rPr>
      </w:pPr>
    </w:p>
    <w:p w14:paraId="546BBEC2" w14:textId="77777777" w:rsidR="00595D04" w:rsidRPr="00632324" w:rsidRDefault="00595D04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  <w:color w:val="0E79CD"/>
        </w:rPr>
        <w:t>Cold Email Template #1</w:t>
      </w:r>
    </w:p>
    <w:p w14:paraId="4481F071" w14:textId="77777777" w:rsidR="00595D04" w:rsidRPr="00632324" w:rsidRDefault="00595D04">
      <w:pPr>
        <w:rPr>
          <w:rFonts w:ascii="Arial" w:hAnsi="Arial" w:cs="Arial"/>
          <w:b/>
        </w:rPr>
      </w:pPr>
    </w:p>
    <w:p w14:paraId="47F20255" w14:textId="77777777" w:rsidR="00595D04" w:rsidRPr="00632324" w:rsidRDefault="00595D04">
      <w:pPr>
        <w:rPr>
          <w:rFonts w:ascii="Arial" w:hAnsi="Arial" w:cs="Arial"/>
        </w:rPr>
      </w:pPr>
      <w:r w:rsidRPr="00632324">
        <w:rPr>
          <w:rFonts w:ascii="Arial" w:hAnsi="Arial" w:cs="Arial"/>
        </w:rPr>
        <w:t>Subject Line</w:t>
      </w:r>
      <w:r w:rsidR="002D69BB" w:rsidRPr="00632324">
        <w:rPr>
          <w:rFonts w:ascii="Arial" w:hAnsi="Arial" w:cs="Arial"/>
        </w:rPr>
        <w:t xml:space="preserve"> #1</w:t>
      </w:r>
      <w:r w:rsidRPr="00632324">
        <w:rPr>
          <w:rFonts w:ascii="Arial" w:hAnsi="Arial" w:cs="Arial"/>
        </w:rPr>
        <w:t xml:space="preserve">: Freelance Copywriting </w:t>
      </w:r>
    </w:p>
    <w:p w14:paraId="2A504435" w14:textId="77777777" w:rsidR="002D69BB" w:rsidRPr="00632324" w:rsidRDefault="002D69BB" w:rsidP="002D69BB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Subject Line #2: Quick </w:t>
      </w:r>
      <w:r w:rsidR="00FB3188" w:rsidRPr="00632324">
        <w:rPr>
          <w:rFonts w:ascii="Arial" w:hAnsi="Arial" w:cs="Arial"/>
        </w:rPr>
        <w:t xml:space="preserve">Marketing </w:t>
      </w:r>
      <w:r w:rsidRPr="00632324">
        <w:rPr>
          <w:rFonts w:ascii="Arial" w:hAnsi="Arial" w:cs="Arial"/>
        </w:rPr>
        <w:t>Question…</w:t>
      </w:r>
    </w:p>
    <w:p w14:paraId="64556A1C" w14:textId="77777777" w:rsidR="00595D04" w:rsidRPr="00632324" w:rsidRDefault="00595D04">
      <w:pPr>
        <w:rPr>
          <w:rFonts w:ascii="Arial" w:hAnsi="Arial" w:cs="Arial"/>
        </w:rPr>
      </w:pPr>
    </w:p>
    <w:p w14:paraId="3BD4B19A" w14:textId="6E3232A5" w:rsidR="00595D04" w:rsidRPr="00632324" w:rsidRDefault="00595D04" w:rsidP="00595D04">
      <w:pPr>
        <w:shd w:val="clear" w:color="auto" w:fill="FFFFFF"/>
        <w:rPr>
          <w:rFonts w:ascii="Arial" w:eastAsia="Times New Roman" w:hAnsi="Arial" w:cs="Arial"/>
        </w:rPr>
      </w:pPr>
      <w:r w:rsidRPr="00632324">
        <w:rPr>
          <w:rFonts w:ascii="Arial" w:eastAsia="Times New Roman" w:hAnsi="Arial" w:cs="Arial"/>
          <w:color w:val="auto"/>
        </w:rPr>
        <w:t>Hi </w:t>
      </w:r>
      <w:r w:rsidR="008C3BE6" w:rsidRPr="00632324">
        <w:rPr>
          <w:rFonts w:ascii="Arial" w:eastAsia="Times New Roman" w:hAnsi="Arial" w:cs="Arial"/>
          <w:color w:val="auto"/>
          <w:highlight w:val="yellow"/>
        </w:rPr>
        <w:t>[First name]</w:t>
      </w:r>
      <w:r w:rsidR="00922D73" w:rsidRPr="00632324">
        <w:rPr>
          <w:rFonts w:ascii="Arial" w:eastAsia="Times New Roman" w:hAnsi="Arial" w:cs="Arial"/>
          <w:color w:val="auto"/>
        </w:rPr>
        <w:t>,</w:t>
      </w:r>
    </w:p>
    <w:p w14:paraId="69AE3D54" w14:textId="77777777" w:rsidR="00595D04" w:rsidRPr="00632324" w:rsidRDefault="00595D04" w:rsidP="00595D04">
      <w:pPr>
        <w:shd w:val="clear" w:color="auto" w:fill="FFFFFF"/>
        <w:rPr>
          <w:rFonts w:ascii="Arial" w:eastAsia="Times New Roman" w:hAnsi="Arial" w:cs="Arial"/>
        </w:rPr>
      </w:pPr>
    </w:p>
    <w:p w14:paraId="5C73BE4B" w14:textId="6D206588" w:rsidR="00595D04" w:rsidRPr="00632324" w:rsidRDefault="00595D04" w:rsidP="00595D04">
      <w:pPr>
        <w:shd w:val="clear" w:color="auto" w:fill="FFFFFF"/>
        <w:rPr>
          <w:rFonts w:ascii="Arial" w:eastAsia="Times New Roman" w:hAnsi="Arial" w:cs="Arial"/>
        </w:rPr>
      </w:pPr>
      <w:r w:rsidRPr="00632324">
        <w:rPr>
          <w:rFonts w:ascii="Arial" w:eastAsia="Times New Roman" w:hAnsi="Arial" w:cs="Arial"/>
          <w:color w:val="auto"/>
        </w:rPr>
        <w:t xml:space="preserve">My name is </w:t>
      </w:r>
      <w:r w:rsidRPr="00632324">
        <w:rPr>
          <w:rFonts w:ascii="Arial" w:eastAsia="Times New Roman" w:hAnsi="Arial" w:cs="Arial"/>
          <w:color w:val="auto"/>
          <w:highlight w:val="yellow"/>
        </w:rPr>
        <w:t>[First name, Last name]</w:t>
      </w:r>
      <w:r w:rsidRPr="00632324">
        <w:rPr>
          <w:rFonts w:ascii="Arial" w:eastAsia="Times New Roman" w:hAnsi="Arial" w:cs="Arial"/>
          <w:color w:val="auto"/>
        </w:rPr>
        <w:t xml:space="preserve"> and I’m a freelance </w:t>
      </w:r>
      <w:r w:rsidRPr="00632324">
        <w:rPr>
          <w:rFonts w:ascii="Arial" w:eastAsia="Times New Roman" w:hAnsi="Arial" w:cs="Arial"/>
          <w:color w:val="auto"/>
          <w:highlight w:val="yellow"/>
        </w:rPr>
        <w:t>[type of writing — sales, marketing, content, etc.]</w:t>
      </w:r>
      <w:r w:rsidRPr="00632324">
        <w:rPr>
          <w:rFonts w:ascii="Arial" w:eastAsia="Times New Roman" w:hAnsi="Arial" w:cs="Arial"/>
          <w:color w:val="auto"/>
        </w:rPr>
        <w:t xml:space="preserve"> writer</w:t>
      </w:r>
      <w:r w:rsidR="008C3BE6" w:rsidRPr="00632324">
        <w:rPr>
          <w:rFonts w:ascii="Arial" w:eastAsia="Times New Roman" w:hAnsi="Arial" w:cs="Arial"/>
          <w:color w:val="auto"/>
        </w:rPr>
        <w:t xml:space="preserve"> with </w:t>
      </w:r>
      <w:r w:rsidRPr="00632324">
        <w:rPr>
          <w:rFonts w:ascii="Arial" w:eastAsia="Times New Roman" w:hAnsi="Arial" w:cs="Arial"/>
          <w:color w:val="auto"/>
        </w:rPr>
        <w:t xml:space="preserve">more than </w:t>
      </w:r>
      <w:r w:rsidRPr="00632324">
        <w:rPr>
          <w:rFonts w:ascii="Arial" w:eastAsia="Times New Roman" w:hAnsi="Arial" w:cs="Arial"/>
          <w:color w:val="auto"/>
          <w:highlight w:val="yellow"/>
        </w:rPr>
        <w:t>[No.]</w:t>
      </w:r>
      <w:r w:rsidRPr="00632324">
        <w:rPr>
          <w:rFonts w:ascii="Arial" w:eastAsia="Times New Roman" w:hAnsi="Arial" w:cs="Arial"/>
          <w:color w:val="auto"/>
        </w:rPr>
        <w:t xml:space="preserve"> years</w:t>
      </w:r>
      <w:r w:rsidR="00071CA2" w:rsidRPr="00632324">
        <w:rPr>
          <w:rFonts w:ascii="Arial" w:eastAsia="Times New Roman" w:hAnsi="Arial" w:cs="Arial"/>
          <w:color w:val="auto"/>
        </w:rPr>
        <w:t>’</w:t>
      </w:r>
      <w:r w:rsidRPr="00632324">
        <w:rPr>
          <w:rFonts w:ascii="Arial" w:eastAsia="Times New Roman" w:hAnsi="Arial" w:cs="Arial"/>
          <w:color w:val="auto"/>
        </w:rPr>
        <w:t xml:space="preserve"> experience in the </w:t>
      </w:r>
      <w:r w:rsidRPr="00632324">
        <w:rPr>
          <w:rFonts w:ascii="Arial" w:eastAsia="Times New Roman" w:hAnsi="Arial" w:cs="Arial"/>
          <w:color w:val="auto"/>
          <w:highlight w:val="yellow"/>
        </w:rPr>
        <w:t>[industry]</w:t>
      </w:r>
      <w:r w:rsidRPr="00632324">
        <w:rPr>
          <w:rFonts w:ascii="Arial" w:eastAsia="Times New Roman" w:hAnsi="Arial" w:cs="Arial"/>
          <w:color w:val="auto"/>
        </w:rPr>
        <w:t xml:space="preserve"> space. Do you hire outside writers for any of your projects?</w:t>
      </w:r>
    </w:p>
    <w:p w14:paraId="5F5829F9" w14:textId="77777777" w:rsidR="00595D04" w:rsidRPr="00632324" w:rsidRDefault="00595D04" w:rsidP="00595D04">
      <w:pPr>
        <w:shd w:val="clear" w:color="auto" w:fill="FFFFFF"/>
        <w:rPr>
          <w:rFonts w:ascii="Arial" w:eastAsia="Times New Roman" w:hAnsi="Arial" w:cs="Arial"/>
        </w:rPr>
      </w:pPr>
      <w:r w:rsidRPr="00632324">
        <w:rPr>
          <w:rFonts w:ascii="Arial" w:eastAsia="Times New Roman" w:hAnsi="Arial" w:cs="Arial"/>
          <w:color w:val="auto"/>
        </w:rPr>
        <w:t> </w:t>
      </w:r>
    </w:p>
    <w:p w14:paraId="1DDFDCF8" w14:textId="5AEABE8A" w:rsidR="00071CA2" w:rsidRPr="00632324" w:rsidRDefault="00071CA2" w:rsidP="00071CA2">
      <w:pPr>
        <w:shd w:val="clear" w:color="auto" w:fill="FFFFFF"/>
        <w:rPr>
          <w:rFonts w:ascii="Arial" w:eastAsia="Times New Roman" w:hAnsi="Arial" w:cs="Arial"/>
          <w:color w:val="auto"/>
        </w:rPr>
      </w:pPr>
      <w:r w:rsidRPr="00632324">
        <w:rPr>
          <w:rFonts w:ascii="Arial" w:eastAsia="Times New Roman" w:hAnsi="Arial" w:cs="Arial"/>
          <w:color w:val="auto"/>
        </w:rPr>
        <w:t xml:space="preserve">If so, you can find samples, the services I offer and projects I’ve worked on, and how I can help you meet your marketing goals on my website </w:t>
      </w:r>
      <w:r w:rsidRPr="00632324">
        <w:rPr>
          <w:rFonts w:ascii="Arial" w:eastAsia="Times New Roman" w:hAnsi="Arial" w:cs="Arial"/>
          <w:color w:val="auto"/>
          <w:highlight w:val="yellow"/>
        </w:rPr>
        <w:t>[web address]</w:t>
      </w:r>
      <w:r w:rsidRPr="00632324">
        <w:rPr>
          <w:rFonts w:ascii="Arial" w:eastAsia="Times New Roman" w:hAnsi="Arial" w:cs="Arial"/>
          <w:color w:val="auto"/>
        </w:rPr>
        <w:t>.</w:t>
      </w:r>
    </w:p>
    <w:p w14:paraId="7835C657" w14:textId="77777777" w:rsidR="00595D04" w:rsidRPr="00632324" w:rsidRDefault="00595D04" w:rsidP="00595D04">
      <w:pPr>
        <w:shd w:val="clear" w:color="auto" w:fill="FFFFFF"/>
        <w:rPr>
          <w:rFonts w:ascii="Arial" w:eastAsia="Times New Roman" w:hAnsi="Arial" w:cs="Arial"/>
        </w:rPr>
      </w:pPr>
      <w:r w:rsidRPr="00632324">
        <w:rPr>
          <w:rFonts w:ascii="Arial" w:eastAsia="Times New Roman" w:hAnsi="Arial" w:cs="Arial"/>
          <w:color w:val="auto"/>
        </w:rPr>
        <w:t> </w:t>
      </w:r>
    </w:p>
    <w:p w14:paraId="4206DFE8" w14:textId="29333EE9" w:rsidR="00595D04" w:rsidRPr="00632324" w:rsidRDefault="00071CA2" w:rsidP="00595D04">
      <w:pPr>
        <w:shd w:val="clear" w:color="auto" w:fill="FFFFFF"/>
        <w:rPr>
          <w:rFonts w:ascii="Arial" w:eastAsia="Times New Roman" w:hAnsi="Arial" w:cs="Arial"/>
        </w:rPr>
      </w:pPr>
      <w:r w:rsidRPr="00632324">
        <w:rPr>
          <w:rFonts w:ascii="Arial" w:eastAsia="Times New Roman" w:hAnsi="Arial" w:cs="Arial"/>
          <w:color w:val="auto"/>
        </w:rPr>
        <w:t>I’d love to</w:t>
      </w:r>
      <w:r w:rsidR="006B0DC9" w:rsidRPr="00632324">
        <w:rPr>
          <w:rFonts w:ascii="Arial" w:eastAsia="Times New Roman" w:hAnsi="Arial" w:cs="Arial"/>
          <w:color w:val="auto"/>
        </w:rPr>
        <w:t xml:space="preserve"> set up a </w:t>
      </w:r>
      <w:r w:rsidR="001142A9" w:rsidRPr="00632324">
        <w:rPr>
          <w:rFonts w:ascii="Arial" w:eastAsia="Times New Roman" w:hAnsi="Arial" w:cs="Arial"/>
          <w:color w:val="auto"/>
        </w:rPr>
        <w:t xml:space="preserve">quick </w:t>
      </w:r>
      <w:r w:rsidR="006B0DC9" w:rsidRPr="00632324">
        <w:rPr>
          <w:rFonts w:ascii="Arial" w:eastAsia="Times New Roman" w:hAnsi="Arial" w:cs="Arial"/>
          <w:color w:val="auto"/>
        </w:rPr>
        <w:t>call to see how I may be able to help you.</w:t>
      </w:r>
    </w:p>
    <w:p w14:paraId="1CC89B21" w14:textId="77777777" w:rsidR="00595D04" w:rsidRPr="00632324" w:rsidRDefault="00595D04" w:rsidP="00595D04">
      <w:pPr>
        <w:shd w:val="clear" w:color="auto" w:fill="FFFFFF"/>
        <w:rPr>
          <w:rFonts w:ascii="Arial" w:eastAsia="Times New Roman" w:hAnsi="Arial" w:cs="Arial"/>
        </w:rPr>
      </w:pPr>
      <w:r w:rsidRPr="00632324">
        <w:rPr>
          <w:rFonts w:ascii="Arial" w:eastAsia="Times New Roman" w:hAnsi="Arial" w:cs="Arial"/>
          <w:color w:val="auto"/>
        </w:rPr>
        <w:t> </w:t>
      </w:r>
    </w:p>
    <w:p w14:paraId="56F3FE47" w14:textId="77777777" w:rsidR="00595D04" w:rsidRPr="00632324" w:rsidRDefault="00595D04" w:rsidP="00595D04">
      <w:pPr>
        <w:shd w:val="clear" w:color="auto" w:fill="FFFFFF"/>
        <w:rPr>
          <w:rFonts w:ascii="Arial" w:eastAsia="Times New Roman" w:hAnsi="Arial" w:cs="Arial"/>
        </w:rPr>
      </w:pPr>
      <w:r w:rsidRPr="00632324">
        <w:rPr>
          <w:rFonts w:ascii="Arial" w:eastAsia="Times New Roman" w:hAnsi="Arial" w:cs="Arial"/>
          <w:color w:val="auto"/>
        </w:rPr>
        <w:t>Thanks. Look forward to hearing from you soon.</w:t>
      </w:r>
    </w:p>
    <w:p w14:paraId="696ED9F5" w14:textId="77777777" w:rsidR="00595D04" w:rsidRPr="00632324" w:rsidRDefault="00595D04">
      <w:pPr>
        <w:pBdr>
          <w:bottom w:val="single" w:sz="6" w:space="1" w:color="auto"/>
        </w:pBdr>
        <w:rPr>
          <w:rFonts w:ascii="Arial" w:hAnsi="Arial" w:cs="Arial"/>
        </w:rPr>
      </w:pPr>
    </w:p>
    <w:p w14:paraId="5CAC88FC" w14:textId="77777777" w:rsidR="00595D04" w:rsidRPr="00632324" w:rsidRDefault="00595D04">
      <w:pPr>
        <w:rPr>
          <w:rFonts w:ascii="Arial" w:hAnsi="Arial" w:cs="Arial"/>
        </w:rPr>
      </w:pPr>
    </w:p>
    <w:p w14:paraId="6210047C" w14:textId="77777777" w:rsidR="002D69BB" w:rsidRPr="00632324" w:rsidRDefault="002D69BB" w:rsidP="002D69BB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  <w:color w:val="0E79CD"/>
        </w:rPr>
        <w:t>Cold Email Template #2</w:t>
      </w:r>
    </w:p>
    <w:p w14:paraId="1B88FA31" w14:textId="77777777" w:rsidR="002D69BB" w:rsidRPr="00632324" w:rsidRDefault="002D69BB">
      <w:pPr>
        <w:rPr>
          <w:rFonts w:ascii="Arial" w:hAnsi="Arial" w:cs="Arial"/>
        </w:rPr>
      </w:pPr>
    </w:p>
    <w:p w14:paraId="70F2E7EA" w14:textId="2E01416B" w:rsidR="002D69BB" w:rsidRPr="00632324" w:rsidRDefault="002D69BB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Subject Line: Are your </w:t>
      </w:r>
      <w:r w:rsidRPr="00632324">
        <w:rPr>
          <w:rFonts w:ascii="Arial" w:hAnsi="Arial" w:cs="Arial"/>
          <w:highlight w:val="yellow"/>
        </w:rPr>
        <w:t>[type of project]</w:t>
      </w:r>
      <w:r w:rsidRPr="00632324">
        <w:rPr>
          <w:rFonts w:ascii="Arial" w:hAnsi="Arial" w:cs="Arial"/>
        </w:rPr>
        <w:t xml:space="preserve"> working</w:t>
      </w:r>
      <w:r w:rsidR="00922D73" w:rsidRPr="00632324">
        <w:rPr>
          <w:rFonts w:ascii="Arial" w:hAnsi="Arial" w:cs="Arial"/>
        </w:rPr>
        <w:t>?</w:t>
      </w:r>
    </w:p>
    <w:p w14:paraId="31B7EC1A" w14:textId="77777777" w:rsidR="002D69BB" w:rsidRPr="00632324" w:rsidRDefault="002D69BB">
      <w:pPr>
        <w:rPr>
          <w:rFonts w:ascii="Arial" w:hAnsi="Arial" w:cs="Arial"/>
        </w:rPr>
      </w:pPr>
    </w:p>
    <w:p w14:paraId="77E97117" w14:textId="2E98D617" w:rsidR="008C3BE6" w:rsidRPr="00632324" w:rsidRDefault="00F5752D" w:rsidP="00F5752D">
      <w:pPr>
        <w:rPr>
          <w:rFonts w:ascii="Arial" w:hAnsi="Arial" w:cs="Arial"/>
        </w:rPr>
      </w:pPr>
      <w:r w:rsidRPr="00632324">
        <w:rPr>
          <w:rFonts w:ascii="Arial" w:hAnsi="Arial" w:cs="Arial"/>
        </w:rPr>
        <w:t>Hi</w:t>
      </w:r>
      <w:r w:rsidR="008C3BE6" w:rsidRPr="00632324">
        <w:rPr>
          <w:rFonts w:ascii="Arial" w:hAnsi="Arial" w:cs="Arial"/>
        </w:rPr>
        <w:t xml:space="preserve"> </w:t>
      </w:r>
      <w:r w:rsidR="008C3BE6" w:rsidRPr="00632324">
        <w:rPr>
          <w:rFonts w:ascii="Arial" w:eastAsia="Times New Roman" w:hAnsi="Arial" w:cs="Arial"/>
          <w:color w:val="auto"/>
          <w:highlight w:val="yellow"/>
        </w:rPr>
        <w:t>[First name]</w:t>
      </w:r>
      <w:r w:rsidR="00922D73" w:rsidRPr="00632324">
        <w:rPr>
          <w:rFonts w:ascii="Arial" w:eastAsia="Times New Roman" w:hAnsi="Arial" w:cs="Arial"/>
          <w:color w:val="auto"/>
        </w:rPr>
        <w:t>,</w:t>
      </w:r>
    </w:p>
    <w:p w14:paraId="51A482C7" w14:textId="77777777" w:rsidR="008C3BE6" w:rsidRPr="00632324" w:rsidRDefault="008C3BE6" w:rsidP="00F5752D">
      <w:pPr>
        <w:rPr>
          <w:rFonts w:ascii="Arial" w:hAnsi="Arial" w:cs="Arial"/>
        </w:rPr>
      </w:pPr>
    </w:p>
    <w:p w14:paraId="2F39FD36" w14:textId="77777777" w:rsidR="00F5752D" w:rsidRPr="00632324" w:rsidRDefault="00F5752D" w:rsidP="00F5752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I’m </w:t>
      </w:r>
      <w:r w:rsidRPr="00632324">
        <w:rPr>
          <w:rFonts w:ascii="Arial" w:hAnsi="Arial" w:cs="Arial"/>
          <w:highlight w:val="yellow"/>
        </w:rPr>
        <w:t>[First name, Last name]</w:t>
      </w:r>
      <w:r w:rsidRPr="00632324">
        <w:rPr>
          <w:rFonts w:ascii="Arial" w:hAnsi="Arial" w:cs="Arial"/>
        </w:rPr>
        <w:t xml:space="preserve"> and people hire me to write </w:t>
      </w:r>
      <w:r w:rsidRPr="00632324">
        <w:rPr>
          <w:rFonts w:ascii="Arial" w:hAnsi="Arial" w:cs="Arial"/>
          <w:highlight w:val="yellow"/>
        </w:rPr>
        <w:t>[type of project]</w:t>
      </w:r>
      <w:r w:rsidRPr="00632324">
        <w:rPr>
          <w:rFonts w:ascii="Arial" w:hAnsi="Arial" w:cs="Arial"/>
        </w:rPr>
        <w:t xml:space="preserve"> for them. </w:t>
      </w:r>
    </w:p>
    <w:p w14:paraId="5EB3D031" w14:textId="77777777" w:rsidR="00F5752D" w:rsidRPr="00632324" w:rsidRDefault="00F5752D" w:rsidP="00F5752D">
      <w:pPr>
        <w:rPr>
          <w:rFonts w:ascii="Arial" w:hAnsi="Arial" w:cs="Arial"/>
        </w:rPr>
      </w:pPr>
    </w:p>
    <w:p w14:paraId="3346BDE5" w14:textId="0137785F" w:rsidR="00F5752D" w:rsidRPr="00632324" w:rsidRDefault="00F5752D" w:rsidP="00F5752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Quick question </w:t>
      </w:r>
      <w:r w:rsidR="00922D73" w:rsidRPr="00632324">
        <w:rPr>
          <w:rFonts w:ascii="Arial" w:hAnsi="Arial" w:cs="Arial"/>
        </w:rPr>
        <w:t xml:space="preserve">— </w:t>
      </w:r>
      <w:r w:rsidRPr="00632324">
        <w:rPr>
          <w:rFonts w:ascii="Arial" w:hAnsi="Arial" w:cs="Arial"/>
        </w:rPr>
        <w:t xml:space="preserve">how are your </w:t>
      </w:r>
      <w:r w:rsidRPr="00632324">
        <w:rPr>
          <w:rFonts w:ascii="Arial" w:hAnsi="Arial" w:cs="Arial"/>
          <w:highlight w:val="yellow"/>
        </w:rPr>
        <w:t>[type of project]</w:t>
      </w:r>
      <w:r w:rsidRPr="00632324">
        <w:rPr>
          <w:rFonts w:ascii="Arial" w:hAnsi="Arial" w:cs="Arial"/>
        </w:rPr>
        <w:t xml:space="preserve"> working out for you?</w:t>
      </w:r>
    </w:p>
    <w:p w14:paraId="3BEFC8B8" w14:textId="77777777" w:rsidR="00F5752D" w:rsidRPr="00632324" w:rsidRDefault="00F5752D" w:rsidP="00F5752D">
      <w:pPr>
        <w:rPr>
          <w:rFonts w:ascii="Arial" w:hAnsi="Arial" w:cs="Arial"/>
        </w:rPr>
      </w:pPr>
    </w:p>
    <w:p w14:paraId="78F3FC1A" w14:textId="48118776" w:rsidR="00F5752D" w:rsidRPr="00632324" w:rsidRDefault="00F5752D" w:rsidP="00F5752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I’ve been writing </w:t>
      </w:r>
      <w:r w:rsidRPr="00632324">
        <w:rPr>
          <w:rFonts w:ascii="Arial" w:hAnsi="Arial" w:cs="Arial"/>
          <w:highlight w:val="yellow"/>
        </w:rPr>
        <w:t>[type of project]</w:t>
      </w:r>
      <w:r w:rsidRPr="00632324">
        <w:rPr>
          <w:rFonts w:ascii="Arial" w:hAnsi="Arial" w:cs="Arial"/>
        </w:rPr>
        <w:t xml:space="preserve"> for </w:t>
      </w:r>
      <w:r w:rsidRPr="00632324">
        <w:rPr>
          <w:rFonts w:ascii="Arial" w:hAnsi="Arial" w:cs="Arial"/>
          <w:highlight w:val="yellow"/>
        </w:rPr>
        <w:t>[No.]</w:t>
      </w:r>
      <w:r w:rsidRPr="00632324">
        <w:rPr>
          <w:rFonts w:ascii="Arial" w:hAnsi="Arial" w:cs="Arial"/>
        </w:rPr>
        <w:t xml:space="preserve"> years and may be able to help </w:t>
      </w:r>
      <w:proofErr w:type="gramStart"/>
      <w:r w:rsidRPr="00632324">
        <w:rPr>
          <w:rFonts w:ascii="Arial" w:hAnsi="Arial" w:cs="Arial"/>
        </w:rPr>
        <w:t>you</w:t>
      </w:r>
      <w:proofErr w:type="gramEnd"/>
      <w:r w:rsidRPr="00632324">
        <w:rPr>
          <w:rFonts w:ascii="Arial" w:hAnsi="Arial" w:cs="Arial"/>
        </w:rPr>
        <w:t xml:space="preserve"> free up </w:t>
      </w:r>
      <w:r w:rsidR="001142A9" w:rsidRPr="00632324">
        <w:rPr>
          <w:rFonts w:ascii="Arial" w:hAnsi="Arial" w:cs="Arial"/>
        </w:rPr>
        <w:t xml:space="preserve">time </w:t>
      </w:r>
      <w:r w:rsidR="00957232">
        <w:rPr>
          <w:rFonts w:ascii="Arial" w:hAnsi="Arial" w:cs="Arial"/>
        </w:rPr>
        <w:t>i</w:t>
      </w:r>
      <w:r w:rsidR="00957232" w:rsidRPr="00632324">
        <w:rPr>
          <w:rFonts w:ascii="Arial" w:hAnsi="Arial" w:cs="Arial"/>
        </w:rPr>
        <w:t xml:space="preserve">n </w:t>
      </w:r>
      <w:r w:rsidRPr="00632324">
        <w:rPr>
          <w:rFonts w:ascii="Arial" w:hAnsi="Arial" w:cs="Arial"/>
        </w:rPr>
        <w:t>your schedule by taking on these types of projects for you.</w:t>
      </w:r>
    </w:p>
    <w:p w14:paraId="431B79AA" w14:textId="77777777" w:rsidR="00F5752D" w:rsidRPr="00632324" w:rsidRDefault="00F5752D" w:rsidP="00F5752D">
      <w:pPr>
        <w:rPr>
          <w:rFonts w:ascii="Arial" w:hAnsi="Arial" w:cs="Arial"/>
        </w:rPr>
      </w:pPr>
    </w:p>
    <w:p w14:paraId="1017514B" w14:textId="77777777" w:rsidR="00F5752D" w:rsidRPr="00632324" w:rsidRDefault="006B0DC9" w:rsidP="00F5752D">
      <w:pPr>
        <w:rPr>
          <w:rFonts w:ascii="Arial" w:hAnsi="Arial" w:cs="Arial"/>
        </w:rPr>
      </w:pPr>
      <w:r w:rsidRPr="00632324">
        <w:rPr>
          <w:rFonts w:ascii="Arial" w:hAnsi="Arial" w:cs="Arial"/>
        </w:rPr>
        <w:t>You can learn more about me by</w:t>
      </w:r>
      <w:r w:rsidR="00F5752D" w:rsidRPr="00632324">
        <w:rPr>
          <w:rFonts w:ascii="Arial" w:hAnsi="Arial" w:cs="Arial"/>
        </w:rPr>
        <w:t xml:space="preserve"> visit</w:t>
      </w:r>
      <w:r w:rsidRPr="00632324">
        <w:rPr>
          <w:rFonts w:ascii="Arial" w:hAnsi="Arial" w:cs="Arial"/>
        </w:rPr>
        <w:t>ing</w:t>
      </w:r>
      <w:r w:rsidR="00F5752D" w:rsidRPr="00632324">
        <w:rPr>
          <w:rFonts w:ascii="Arial" w:hAnsi="Arial" w:cs="Arial"/>
        </w:rPr>
        <w:t xml:space="preserve"> my website </w:t>
      </w:r>
      <w:r w:rsidR="00F5752D" w:rsidRPr="00632324">
        <w:rPr>
          <w:rFonts w:ascii="Arial" w:hAnsi="Arial" w:cs="Arial"/>
          <w:highlight w:val="yellow"/>
        </w:rPr>
        <w:t>[web address]</w:t>
      </w:r>
      <w:r w:rsidRPr="00632324">
        <w:rPr>
          <w:rFonts w:ascii="Arial" w:hAnsi="Arial" w:cs="Arial"/>
        </w:rPr>
        <w:t xml:space="preserve">. Then, let’s set up a time for a quick phone call. </w:t>
      </w:r>
    </w:p>
    <w:p w14:paraId="69965840" w14:textId="77777777" w:rsidR="00F5752D" w:rsidRPr="00632324" w:rsidRDefault="00F5752D" w:rsidP="00F5752D">
      <w:pPr>
        <w:rPr>
          <w:rFonts w:ascii="Arial" w:hAnsi="Arial" w:cs="Arial"/>
        </w:rPr>
      </w:pPr>
    </w:p>
    <w:p w14:paraId="47C47D52" w14:textId="77777777" w:rsidR="00F5752D" w:rsidRPr="00632324" w:rsidRDefault="00F5752D" w:rsidP="00F5752D">
      <w:pPr>
        <w:rPr>
          <w:rFonts w:ascii="Arial" w:hAnsi="Arial" w:cs="Arial"/>
        </w:rPr>
      </w:pPr>
      <w:r w:rsidRPr="00632324">
        <w:rPr>
          <w:rFonts w:ascii="Arial" w:hAnsi="Arial" w:cs="Arial"/>
        </w:rPr>
        <w:t>Thanks. I look forward to speaking with you soon.</w:t>
      </w:r>
    </w:p>
    <w:p w14:paraId="5808861C" w14:textId="77777777" w:rsidR="00CE640D" w:rsidRPr="00632324" w:rsidRDefault="00CE640D" w:rsidP="00CE640D">
      <w:pPr>
        <w:pBdr>
          <w:bottom w:val="single" w:sz="6" w:space="1" w:color="auto"/>
        </w:pBdr>
        <w:rPr>
          <w:rFonts w:ascii="Arial" w:hAnsi="Arial" w:cs="Arial"/>
        </w:rPr>
      </w:pPr>
    </w:p>
    <w:p w14:paraId="5A0DB969" w14:textId="77777777" w:rsidR="00CE640D" w:rsidRPr="00632324" w:rsidRDefault="00CE640D" w:rsidP="00CE640D">
      <w:pPr>
        <w:rPr>
          <w:rFonts w:ascii="Arial" w:hAnsi="Arial" w:cs="Arial"/>
        </w:rPr>
      </w:pPr>
    </w:p>
    <w:p w14:paraId="5B8ED7CC" w14:textId="77777777" w:rsidR="008C3BE6" w:rsidRPr="00632324" w:rsidRDefault="00EF761B" w:rsidP="008C3BE6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</w:rPr>
        <w:br w:type="column"/>
      </w:r>
      <w:r w:rsidR="008C3BE6" w:rsidRPr="00632324">
        <w:rPr>
          <w:rFonts w:ascii="Arial" w:hAnsi="Arial" w:cs="Arial"/>
          <w:b/>
          <w:color w:val="0E79CD"/>
        </w:rPr>
        <w:lastRenderedPageBreak/>
        <w:t>Cold Email Template #3</w:t>
      </w:r>
    </w:p>
    <w:p w14:paraId="11F9811B" w14:textId="77777777" w:rsidR="008C3BE6" w:rsidRPr="00632324" w:rsidRDefault="008C3BE6">
      <w:pPr>
        <w:rPr>
          <w:rFonts w:ascii="Arial" w:hAnsi="Arial" w:cs="Arial"/>
        </w:rPr>
      </w:pPr>
    </w:p>
    <w:p w14:paraId="2BDAB40A" w14:textId="77777777" w:rsidR="008C3BE6" w:rsidRPr="00632324" w:rsidRDefault="008C3BE6" w:rsidP="008C3BE6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Subject Line: Question about your </w:t>
      </w:r>
      <w:r w:rsidRPr="00632324">
        <w:rPr>
          <w:rFonts w:ascii="Arial" w:hAnsi="Arial" w:cs="Arial"/>
          <w:highlight w:val="yellow"/>
        </w:rPr>
        <w:t>[project type]</w:t>
      </w:r>
    </w:p>
    <w:p w14:paraId="0039A533" w14:textId="77777777" w:rsidR="008C3BE6" w:rsidRPr="00632324" w:rsidRDefault="008C3BE6" w:rsidP="008C3BE6">
      <w:pPr>
        <w:rPr>
          <w:rFonts w:ascii="Arial" w:hAnsi="Arial" w:cs="Arial"/>
        </w:rPr>
      </w:pPr>
    </w:p>
    <w:p w14:paraId="3E834688" w14:textId="4CBFBFF0" w:rsidR="008C3BE6" w:rsidRPr="00632324" w:rsidRDefault="008C3BE6" w:rsidP="008C3BE6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Hi </w:t>
      </w:r>
      <w:r w:rsidRPr="00632324">
        <w:rPr>
          <w:rFonts w:ascii="Arial" w:hAnsi="Arial" w:cs="Arial"/>
          <w:highlight w:val="yellow"/>
        </w:rPr>
        <w:t>[First name]</w:t>
      </w:r>
      <w:r w:rsidR="00922D73" w:rsidRPr="00632324">
        <w:rPr>
          <w:rFonts w:ascii="Arial" w:hAnsi="Arial" w:cs="Arial"/>
        </w:rPr>
        <w:t>,</w:t>
      </w:r>
      <w:r w:rsidRPr="00632324">
        <w:rPr>
          <w:rFonts w:ascii="Arial" w:hAnsi="Arial" w:cs="Arial"/>
        </w:rPr>
        <w:t xml:space="preserve"> </w:t>
      </w:r>
    </w:p>
    <w:p w14:paraId="4D35A14E" w14:textId="77777777" w:rsidR="008C3BE6" w:rsidRPr="00632324" w:rsidRDefault="008C3BE6" w:rsidP="008C3BE6">
      <w:pPr>
        <w:rPr>
          <w:rFonts w:ascii="Arial" w:hAnsi="Arial" w:cs="Arial"/>
        </w:rPr>
      </w:pPr>
    </w:p>
    <w:p w14:paraId="1D7A03A8" w14:textId="77777777" w:rsidR="008C3BE6" w:rsidRPr="00632324" w:rsidRDefault="008C3BE6" w:rsidP="008C3BE6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I was at your website and saw that you use a lot of </w:t>
      </w:r>
      <w:r w:rsidRPr="00632324">
        <w:rPr>
          <w:rFonts w:ascii="Arial" w:hAnsi="Arial" w:cs="Arial"/>
          <w:highlight w:val="yellow"/>
        </w:rPr>
        <w:t>[project type]</w:t>
      </w:r>
      <w:r w:rsidRPr="00632324">
        <w:rPr>
          <w:rFonts w:ascii="Arial" w:hAnsi="Arial" w:cs="Arial"/>
        </w:rPr>
        <w:t xml:space="preserve">. Do you have an in-house writer for </w:t>
      </w:r>
      <w:r w:rsidR="006B0DC9" w:rsidRPr="00632324">
        <w:rPr>
          <w:rFonts w:ascii="Arial" w:hAnsi="Arial" w:cs="Arial"/>
        </w:rPr>
        <w:t>these</w:t>
      </w:r>
      <w:r w:rsidRPr="00632324">
        <w:rPr>
          <w:rFonts w:ascii="Arial" w:hAnsi="Arial" w:cs="Arial"/>
        </w:rPr>
        <w:t xml:space="preserve"> project</w:t>
      </w:r>
      <w:r w:rsidR="006B0DC9" w:rsidRPr="00632324">
        <w:rPr>
          <w:rFonts w:ascii="Arial" w:hAnsi="Arial" w:cs="Arial"/>
        </w:rPr>
        <w:t>s</w:t>
      </w:r>
      <w:r w:rsidRPr="00632324">
        <w:rPr>
          <w:rFonts w:ascii="Arial" w:hAnsi="Arial" w:cs="Arial"/>
        </w:rPr>
        <w:t>? Or do you work with outside professionals?</w:t>
      </w:r>
    </w:p>
    <w:p w14:paraId="6CEB0118" w14:textId="77777777" w:rsidR="008C3BE6" w:rsidRPr="00632324" w:rsidRDefault="008C3BE6" w:rsidP="008C3BE6">
      <w:pPr>
        <w:rPr>
          <w:rFonts w:ascii="Arial" w:hAnsi="Arial" w:cs="Arial"/>
        </w:rPr>
      </w:pPr>
    </w:p>
    <w:p w14:paraId="0E95F759" w14:textId="77777777" w:rsidR="008C3BE6" w:rsidRPr="00632324" w:rsidRDefault="008C3BE6" w:rsidP="008C3BE6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As a writer who focuses on </w:t>
      </w:r>
      <w:r w:rsidRPr="00632324">
        <w:rPr>
          <w:rFonts w:ascii="Arial" w:hAnsi="Arial" w:cs="Arial"/>
          <w:highlight w:val="yellow"/>
        </w:rPr>
        <w:t>[mention several project types]</w:t>
      </w:r>
      <w:r w:rsidRPr="00632324">
        <w:rPr>
          <w:rFonts w:ascii="Arial" w:hAnsi="Arial" w:cs="Arial"/>
        </w:rPr>
        <w:t>, I may be able to help you get your projects completed faster and more cost-effectively.</w:t>
      </w:r>
    </w:p>
    <w:p w14:paraId="2A3ECE1A" w14:textId="77777777" w:rsidR="008C3BE6" w:rsidRPr="00632324" w:rsidRDefault="008C3BE6" w:rsidP="008C3BE6">
      <w:pPr>
        <w:rPr>
          <w:rFonts w:ascii="Arial" w:hAnsi="Arial" w:cs="Arial"/>
        </w:rPr>
      </w:pPr>
    </w:p>
    <w:p w14:paraId="46757AD6" w14:textId="77777777" w:rsidR="008C3BE6" w:rsidRPr="00632324" w:rsidRDefault="008C3BE6" w:rsidP="008C3BE6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Take a look my website </w:t>
      </w:r>
      <w:r w:rsidRPr="00632324">
        <w:rPr>
          <w:rFonts w:ascii="Arial" w:hAnsi="Arial" w:cs="Arial"/>
          <w:highlight w:val="yellow"/>
        </w:rPr>
        <w:t>[web address]</w:t>
      </w:r>
      <w:r w:rsidRPr="00632324">
        <w:rPr>
          <w:rFonts w:ascii="Arial" w:hAnsi="Arial" w:cs="Arial"/>
        </w:rPr>
        <w:t xml:space="preserve"> to learn more about me and the services I offer.</w:t>
      </w:r>
    </w:p>
    <w:p w14:paraId="23F630D8" w14:textId="77777777" w:rsidR="008C3BE6" w:rsidRPr="00632324" w:rsidRDefault="008C3BE6" w:rsidP="008C3BE6">
      <w:pPr>
        <w:rPr>
          <w:rFonts w:ascii="Arial" w:hAnsi="Arial" w:cs="Arial"/>
        </w:rPr>
      </w:pPr>
    </w:p>
    <w:p w14:paraId="36BCA4C9" w14:textId="73333F43" w:rsidR="001142A9" w:rsidRPr="00632324" w:rsidRDefault="008C3BE6" w:rsidP="008C3BE6">
      <w:pPr>
        <w:rPr>
          <w:rFonts w:ascii="Arial" w:hAnsi="Arial" w:cs="Arial"/>
        </w:rPr>
      </w:pPr>
      <w:r w:rsidRPr="00632324">
        <w:rPr>
          <w:rFonts w:ascii="Arial" w:hAnsi="Arial" w:cs="Arial"/>
        </w:rPr>
        <w:t>Perhaps we can schedule a quick phone call to discuss how I may be able to help</w:t>
      </w:r>
      <w:r w:rsidR="00922D73" w:rsidRPr="00632324">
        <w:rPr>
          <w:rFonts w:ascii="Arial" w:hAnsi="Arial" w:cs="Arial"/>
        </w:rPr>
        <w:t xml:space="preserve"> you</w:t>
      </w:r>
      <w:r w:rsidRPr="00632324">
        <w:rPr>
          <w:rFonts w:ascii="Arial" w:hAnsi="Arial" w:cs="Arial"/>
        </w:rPr>
        <w:t xml:space="preserve">. </w:t>
      </w:r>
    </w:p>
    <w:p w14:paraId="7E0A9672" w14:textId="77777777" w:rsidR="001142A9" w:rsidRPr="00632324" w:rsidRDefault="001142A9" w:rsidP="008C3BE6">
      <w:pPr>
        <w:rPr>
          <w:rFonts w:ascii="Arial" w:hAnsi="Arial" w:cs="Arial"/>
        </w:rPr>
      </w:pPr>
    </w:p>
    <w:p w14:paraId="773A9509" w14:textId="77777777" w:rsidR="008C3BE6" w:rsidRPr="00632324" w:rsidRDefault="008C3BE6" w:rsidP="008C3BE6">
      <w:pPr>
        <w:rPr>
          <w:rFonts w:ascii="Arial" w:hAnsi="Arial" w:cs="Arial"/>
        </w:rPr>
      </w:pPr>
      <w:r w:rsidRPr="00632324">
        <w:rPr>
          <w:rFonts w:ascii="Arial" w:hAnsi="Arial" w:cs="Arial"/>
        </w:rPr>
        <w:t>I look forward to the opportunity to speak with you soon.</w:t>
      </w:r>
    </w:p>
    <w:p w14:paraId="1D7483C4" w14:textId="77777777" w:rsidR="00CE640D" w:rsidRPr="00632324" w:rsidRDefault="00CE640D" w:rsidP="00CE640D">
      <w:pPr>
        <w:pBdr>
          <w:bottom w:val="single" w:sz="6" w:space="1" w:color="auto"/>
        </w:pBdr>
        <w:rPr>
          <w:rFonts w:ascii="Arial" w:hAnsi="Arial" w:cs="Arial"/>
        </w:rPr>
      </w:pPr>
    </w:p>
    <w:p w14:paraId="19EFB5AC" w14:textId="77777777" w:rsidR="00CE640D" w:rsidRPr="00632324" w:rsidRDefault="00CE640D" w:rsidP="00CE640D">
      <w:pPr>
        <w:rPr>
          <w:rFonts w:ascii="Arial" w:hAnsi="Arial" w:cs="Arial"/>
        </w:rPr>
      </w:pPr>
    </w:p>
    <w:p w14:paraId="1C193531" w14:textId="77777777" w:rsidR="003F51B9" w:rsidRPr="00632324" w:rsidRDefault="003F51B9" w:rsidP="003F51B9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  <w:color w:val="0E79CD"/>
        </w:rPr>
        <w:t>Cold Email Template #4</w:t>
      </w:r>
    </w:p>
    <w:p w14:paraId="0E1A6B00" w14:textId="77777777" w:rsidR="003F51B9" w:rsidRPr="00632324" w:rsidRDefault="003F51B9" w:rsidP="003F51B9">
      <w:pPr>
        <w:rPr>
          <w:rFonts w:ascii="Arial" w:hAnsi="Arial" w:cs="Arial"/>
        </w:rPr>
      </w:pPr>
    </w:p>
    <w:p w14:paraId="26879C71" w14:textId="77777777" w:rsidR="003F51B9" w:rsidRPr="00632324" w:rsidRDefault="003F51B9" w:rsidP="003F51B9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Subject Line: Your opening for </w:t>
      </w:r>
      <w:r w:rsidRPr="00632324">
        <w:rPr>
          <w:rFonts w:ascii="Arial" w:hAnsi="Arial" w:cs="Arial"/>
          <w:highlight w:val="yellow"/>
        </w:rPr>
        <w:t>[job title]</w:t>
      </w:r>
    </w:p>
    <w:p w14:paraId="3B8972CB" w14:textId="77777777" w:rsidR="003F51B9" w:rsidRPr="00632324" w:rsidRDefault="003F51B9" w:rsidP="003F51B9">
      <w:pPr>
        <w:rPr>
          <w:rFonts w:ascii="Arial" w:hAnsi="Arial" w:cs="Arial"/>
        </w:rPr>
      </w:pPr>
    </w:p>
    <w:p w14:paraId="2305A420" w14:textId="100EEED2" w:rsidR="003F51B9" w:rsidRPr="00632324" w:rsidRDefault="003F51B9" w:rsidP="003F51B9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Hi </w:t>
      </w:r>
      <w:r w:rsidRPr="00632324">
        <w:rPr>
          <w:rFonts w:ascii="Arial" w:hAnsi="Arial" w:cs="Arial"/>
          <w:highlight w:val="yellow"/>
        </w:rPr>
        <w:t>[First name]</w:t>
      </w:r>
      <w:r w:rsidR="00922D73" w:rsidRPr="00632324">
        <w:rPr>
          <w:rFonts w:ascii="Arial" w:hAnsi="Arial" w:cs="Arial"/>
        </w:rPr>
        <w:t>,</w:t>
      </w:r>
      <w:r w:rsidRPr="00632324">
        <w:rPr>
          <w:rFonts w:ascii="Arial" w:hAnsi="Arial" w:cs="Arial"/>
        </w:rPr>
        <w:t xml:space="preserve"> </w:t>
      </w:r>
    </w:p>
    <w:p w14:paraId="2A7612F4" w14:textId="77777777" w:rsidR="003F51B9" w:rsidRPr="00632324" w:rsidRDefault="003F51B9" w:rsidP="008C3BE6">
      <w:pPr>
        <w:rPr>
          <w:rFonts w:ascii="Arial" w:hAnsi="Arial" w:cs="Arial"/>
        </w:rPr>
      </w:pPr>
    </w:p>
    <w:p w14:paraId="0EC1DE61" w14:textId="77777777" w:rsidR="003F51B9" w:rsidRPr="00632324" w:rsidRDefault="003F51B9" w:rsidP="008C3BE6">
      <w:pPr>
        <w:rPr>
          <w:rFonts w:ascii="Arial" w:eastAsia="Times New Roman" w:hAnsi="Arial" w:cs="Arial"/>
          <w:color w:val="auto"/>
        </w:rPr>
      </w:pPr>
      <w:r w:rsidRPr="00632324">
        <w:rPr>
          <w:rFonts w:ascii="Arial" w:hAnsi="Arial" w:cs="Arial"/>
        </w:rPr>
        <w:t xml:space="preserve">I see you’re searching for a full-time </w:t>
      </w:r>
      <w:r w:rsidRPr="00632324">
        <w:rPr>
          <w:rFonts w:ascii="Arial" w:hAnsi="Arial" w:cs="Arial"/>
          <w:highlight w:val="yellow"/>
        </w:rPr>
        <w:t>[job title]</w:t>
      </w:r>
      <w:r w:rsidRPr="00632324">
        <w:rPr>
          <w:rFonts w:ascii="Arial" w:hAnsi="Arial" w:cs="Arial"/>
        </w:rPr>
        <w:t xml:space="preserve">. I’m a freelance </w:t>
      </w:r>
      <w:r w:rsidRPr="00632324">
        <w:rPr>
          <w:rFonts w:ascii="Arial" w:eastAsia="Times New Roman" w:hAnsi="Arial" w:cs="Arial"/>
          <w:color w:val="auto"/>
          <w:highlight w:val="yellow"/>
        </w:rPr>
        <w:t>[type of writing — sales, marketing, content, etc.]</w:t>
      </w:r>
      <w:r w:rsidRPr="00632324">
        <w:rPr>
          <w:rFonts w:ascii="Arial" w:eastAsia="Times New Roman" w:hAnsi="Arial" w:cs="Arial"/>
          <w:color w:val="auto"/>
        </w:rPr>
        <w:t xml:space="preserve"> writer specializing in the </w:t>
      </w:r>
      <w:r w:rsidRPr="00632324">
        <w:rPr>
          <w:rFonts w:ascii="Arial" w:eastAsia="Times New Roman" w:hAnsi="Arial" w:cs="Arial"/>
          <w:color w:val="auto"/>
          <w:highlight w:val="yellow"/>
        </w:rPr>
        <w:t>[industry]</w:t>
      </w:r>
      <w:r w:rsidRPr="00632324">
        <w:rPr>
          <w:rFonts w:ascii="Arial" w:eastAsia="Times New Roman" w:hAnsi="Arial" w:cs="Arial"/>
          <w:color w:val="auto"/>
        </w:rPr>
        <w:t xml:space="preserve"> industry.</w:t>
      </w:r>
    </w:p>
    <w:p w14:paraId="3E7CEA82" w14:textId="77777777" w:rsidR="003F51B9" w:rsidRPr="00632324" w:rsidRDefault="003F51B9" w:rsidP="008C3BE6">
      <w:pPr>
        <w:rPr>
          <w:rFonts w:ascii="Arial" w:eastAsia="Times New Roman" w:hAnsi="Arial" w:cs="Arial"/>
          <w:color w:val="auto"/>
        </w:rPr>
      </w:pPr>
    </w:p>
    <w:p w14:paraId="593D4AB4" w14:textId="3FD441C0" w:rsidR="003F51B9" w:rsidRPr="00632324" w:rsidRDefault="003F51B9" w:rsidP="008C3BE6">
      <w:pPr>
        <w:rPr>
          <w:rFonts w:ascii="Arial" w:eastAsia="Times New Roman" w:hAnsi="Arial" w:cs="Arial"/>
          <w:color w:val="auto"/>
        </w:rPr>
      </w:pPr>
      <w:r w:rsidRPr="00632324">
        <w:rPr>
          <w:rFonts w:ascii="Arial" w:eastAsia="Times New Roman" w:hAnsi="Arial" w:cs="Arial"/>
          <w:color w:val="auto"/>
        </w:rPr>
        <w:t>The process of finding and bringing onboard the right person can be time</w:t>
      </w:r>
      <w:r w:rsidR="00071CA2" w:rsidRPr="00632324">
        <w:rPr>
          <w:rFonts w:ascii="Arial" w:eastAsia="Times New Roman" w:hAnsi="Arial" w:cs="Arial"/>
          <w:color w:val="auto"/>
        </w:rPr>
        <w:t>-</w:t>
      </w:r>
      <w:r w:rsidRPr="00632324">
        <w:rPr>
          <w:rFonts w:ascii="Arial" w:eastAsia="Times New Roman" w:hAnsi="Arial" w:cs="Arial"/>
          <w:color w:val="auto"/>
        </w:rPr>
        <w:t>consuming. In the meantime, there’s a lot of work that’s either not getting don</w:t>
      </w:r>
      <w:r w:rsidR="00922D73" w:rsidRPr="00632324">
        <w:rPr>
          <w:rFonts w:ascii="Arial" w:eastAsia="Times New Roman" w:hAnsi="Arial" w:cs="Arial"/>
          <w:color w:val="auto"/>
        </w:rPr>
        <w:t>e</w:t>
      </w:r>
      <w:r w:rsidRPr="00632324">
        <w:rPr>
          <w:rFonts w:ascii="Arial" w:eastAsia="Times New Roman" w:hAnsi="Arial" w:cs="Arial"/>
          <w:color w:val="auto"/>
        </w:rPr>
        <w:t xml:space="preserve"> or being added to someone else’s plate. </w:t>
      </w:r>
    </w:p>
    <w:p w14:paraId="1F67AE30" w14:textId="77777777" w:rsidR="003F51B9" w:rsidRPr="00632324" w:rsidRDefault="003F51B9" w:rsidP="008C3BE6">
      <w:pPr>
        <w:rPr>
          <w:rFonts w:ascii="Arial" w:eastAsia="Times New Roman" w:hAnsi="Arial" w:cs="Arial"/>
          <w:color w:val="auto"/>
        </w:rPr>
      </w:pPr>
    </w:p>
    <w:p w14:paraId="67923643" w14:textId="742A84EF" w:rsidR="003F51B9" w:rsidRPr="00632324" w:rsidRDefault="003F51B9" w:rsidP="008C3BE6">
      <w:pPr>
        <w:rPr>
          <w:rFonts w:ascii="Arial" w:eastAsia="Times New Roman" w:hAnsi="Arial" w:cs="Arial"/>
          <w:color w:val="auto"/>
        </w:rPr>
      </w:pPr>
      <w:r w:rsidRPr="00632324">
        <w:rPr>
          <w:rFonts w:ascii="Arial" w:eastAsia="Times New Roman" w:hAnsi="Arial" w:cs="Arial"/>
          <w:color w:val="auto"/>
        </w:rPr>
        <w:t xml:space="preserve">While I’m not looking for a full-time position, I thought I might be able to help you with some of your projects until you </w:t>
      </w:r>
      <w:r w:rsidR="001142A9" w:rsidRPr="00632324">
        <w:rPr>
          <w:rFonts w:ascii="Arial" w:eastAsia="Times New Roman" w:hAnsi="Arial" w:cs="Arial"/>
          <w:color w:val="auto"/>
        </w:rPr>
        <w:t>fill your opening</w:t>
      </w:r>
      <w:r w:rsidRPr="00632324">
        <w:rPr>
          <w:rFonts w:ascii="Arial" w:eastAsia="Times New Roman" w:hAnsi="Arial" w:cs="Arial"/>
          <w:color w:val="auto"/>
        </w:rPr>
        <w:t>.</w:t>
      </w:r>
      <w:r w:rsidR="001142A9" w:rsidRPr="00632324">
        <w:rPr>
          <w:rFonts w:ascii="Arial" w:eastAsia="Times New Roman" w:hAnsi="Arial" w:cs="Arial"/>
          <w:color w:val="auto"/>
        </w:rPr>
        <w:t xml:space="preserve"> </w:t>
      </w:r>
      <w:r w:rsidR="00071CA2" w:rsidRPr="00632324">
        <w:rPr>
          <w:rFonts w:ascii="Arial" w:eastAsia="Times New Roman" w:hAnsi="Arial" w:cs="Arial"/>
          <w:color w:val="auto"/>
        </w:rPr>
        <w:t xml:space="preserve">If you’re interested in getting some interim help, you </w:t>
      </w:r>
      <w:r w:rsidR="001142A9" w:rsidRPr="00632324">
        <w:rPr>
          <w:rFonts w:ascii="Arial" w:eastAsia="Times New Roman" w:hAnsi="Arial" w:cs="Arial"/>
          <w:color w:val="auto"/>
        </w:rPr>
        <w:t xml:space="preserve">can learn more about me on my website </w:t>
      </w:r>
      <w:r w:rsidR="001142A9" w:rsidRPr="00632324">
        <w:rPr>
          <w:rFonts w:ascii="Arial" w:eastAsia="Times New Roman" w:hAnsi="Arial" w:cs="Arial"/>
          <w:color w:val="auto"/>
          <w:highlight w:val="yellow"/>
        </w:rPr>
        <w:t>[web address]</w:t>
      </w:r>
      <w:r w:rsidR="001142A9" w:rsidRPr="00632324">
        <w:rPr>
          <w:rFonts w:ascii="Arial" w:eastAsia="Times New Roman" w:hAnsi="Arial" w:cs="Arial"/>
          <w:color w:val="auto"/>
        </w:rPr>
        <w:t>.</w:t>
      </w:r>
    </w:p>
    <w:p w14:paraId="6F388579" w14:textId="77777777" w:rsidR="003F51B9" w:rsidRPr="00632324" w:rsidRDefault="003F51B9" w:rsidP="008C3BE6">
      <w:pPr>
        <w:rPr>
          <w:rFonts w:ascii="Arial" w:eastAsia="Times New Roman" w:hAnsi="Arial" w:cs="Arial"/>
          <w:color w:val="auto"/>
        </w:rPr>
      </w:pPr>
    </w:p>
    <w:p w14:paraId="66656AB1" w14:textId="77777777" w:rsidR="00CE640D" w:rsidRPr="00632324" w:rsidRDefault="003F51B9" w:rsidP="008C3BE6">
      <w:pPr>
        <w:rPr>
          <w:rFonts w:ascii="Arial" w:eastAsia="Times New Roman" w:hAnsi="Arial" w:cs="Arial"/>
          <w:color w:val="auto"/>
        </w:rPr>
      </w:pPr>
      <w:r w:rsidRPr="00632324">
        <w:rPr>
          <w:rFonts w:ascii="Arial" w:eastAsia="Times New Roman" w:hAnsi="Arial" w:cs="Arial"/>
          <w:color w:val="auto"/>
        </w:rPr>
        <w:t xml:space="preserve">Shall we get on a phone call? </w:t>
      </w:r>
    </w:p>
    <w:p w14:paraId="5BBAEC54" w14:textId="77777777" w:rsidR="00CE640D" w:rsidRPr="00632324" w:rsidRDefault="00CE640D" w:rsidP="00CE640D">
      <w:pPr>
        <w:pBdr>
          <w:bottom w:val="single" w:sz="6" w:space="1" w:color="auto"/>
        </w:pBdr>
        <w:rPr>
          <w:rFonts w:ascii="Arial" w:hAnsi="Arial" w:cs="Arial"/>
        </w:rPr>
      </w:pPr>
    </w:p>
    <w:p w14:paraId="2D093F2A" w14:textId="77777777" w:rsidR="00CE640D" w:rsidRPr="00632324" w:rsidRDefault="00CE640D" w:rsidP="00CE640D">
      <w:pPr>
        <w:rPr>
          <w:rFonts w:ascii="Arial" w:hAnsi="Arial" w:cs="Arial"/>
        </w:rPr>
      </w:pPr>
    </w:p>
    <w:p w14:paraId="56C8F045" w14:textId="77777777" w:rsidR="00CE640D" w:rsidRPr="00632324" w:rsidRDefault="00EF761B" w:rsidP="00CE640D">
      <w:pPr>
        <w:jc w:val="center"/>
        <w:rPr>
          <w:rFonts w:ascii="Arial" w:hAnsi="Arial" w:cs="Arial"/>
          <w:b/>
          <w:color w:val="0E79CD"/>
          <w:sz w:val="32"/>
          <w:szCs w:val="32"/>
        </w:rPr>
      </w:pPr>
      <w:r w:rsidRPr="00632324">
        <w:rPr>
          <w:rFonts w:ascii="Arial" w:hAnsi="Arial" w:cs="Arial"/>
          <w:b/>
          <w:sz w:val="32"/>
          <w:szCs w:val="32"/>
        </w:rPr>
        <w:br w:type="column"/>
      </w:r>
      <w:r w:rsidR="00CE640D" w:rsidRPr="00632324">
        <w:rPr>
          <w:rFonts w:ascii="Arial" w:hAnsi="Arial" w:cs="Arial"/>
          <w:b/>
          <w:color w:val="0E79CD"/>
          <w:sz w:val="32"/>
          <w:szCs w:val="32"/>
        </w:rPr>
        <w:t>Warm Email Templates</w:t>
      </w:r>
    </w:p>
    <w:p w14:paraId="75B661E0" w14:textId="77777777" w:rsidR="00CE640D" w:rsidRPr="00632324" w:rsidRDefault="00CE640D" w:rsidP="00CE640D">
      <w:pPr>
        <w:rPr>
          <w:rFonts w:ascii="Arial" w:hAnsi="Arial" w:cs="Arial"/>
          <w:b/>
          <w:color w:val="0E79CD"/>
        </w:rPr>
      </w:pPr>
    </w:p>
    <w:p w14:paraId="70D5D445" w14:textId="77777777" w:rsidR="008C3BE6" w:rsidRPr="00632324" w:rsidRDefault="008C3BE6">
      <w:pPr>
        <w:rPr>
          <w:rFonts w:ascii="Arial" w:hAnsi="Arial" w:cs="Arial"/>
          <w:color w:val="0E79CD"/>
        </w:rPr>
      </w:pPr>
    </w:p>
    <w:p w14:paraId="563D4BAF" w14:textId="77777777" w:rsidR="00EA3D4E" w:rsidRPr="00632324" w:rsidRDefault="000F5EBD" w:rsidP="00EA3D4E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  <w:color w:val="0E79CD"/>
        </w:rPr>
        <w:t>Warm</w:t>
      </w:r>
      <w:r w:rsidR="00EA3D4E" w:rsidRPr="00632324">
        <w:rPr>
          <w:rFonts w:ascii="Arial" w:hAnsi="Arial" w:cs="Arial"/>
          <w:b/>
          <w:color w:val="0E79CD"/>
        </w:rPr>
        <w:t xml:space="preserve"> Email Templa</w:t>
      </w:r>
      <w:r w:rsidRPr="00632324">
        <w:rPr>
          <w:rFonts w:ascii="Arial" w:hAnsi="Arial" w:cs="Arial"/>
          <w:b/>
          <w:color w:val="0E79CD"/>
        </w:rPr>
        <w:t>te #1</w:t>
      </w:r>
    </w:p>
    <w:p w14:paraId="088D52B7" w14:textId="77777777" w:rsidR="00EA3D4E" w:rsidRPr="00632324" w:rsidRDefault="00EA3D4E" w:rsidP="00EA3D4E">
      <w:pPr>
        <w:rPr>
          <w:rFonts w:ascii="Arial" w:hAnsi="Arial" w:cs="Arial"/>
        </w:rPr>
      </w:pPr>
    </w:p>
    <w:p w14:paraId="30AAFDAA" w14:textId="77777777" w:rsidR="00EA3D4E" w:rsidRPr="00632324" w:rsidRDefault="00EA3D4E" w:rsidP="00EA3D4E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Subject Line: Congratulations on </w:t>
      </w:r>
      <w:r w:rsidRPr="00632324">
        <w:rPr>
          <w:rFonts w:ascii="Arial" w:hAnsi="Arial" w:cs="Arial"/>
          <w:highlight w:val="yellow"/>
        </w:rPr>
        <w:t>[recent news published about company]</w:t>
      </w:r>
    </w:p>
    <w:p w14:paraId="2AD22BAA" w14:textId="77777777" w:rsidR="00EA3D4E" w:rsidRPr="00632324" w:rsidRDefault="00EA3D4E" w:rsidP="00EA3D4E">
      <w:pPr>
        <w:rPr>
          <w:rFonts w:ascii="Arial" w:hAnsi="Arial" w:cs="Arial"/>
        </w:rPr>
      </w:pPr>
    </w:p>
    <w:p w14:paraId="5BE1E87B" w14:textId="55AECAC3" w:rsidR="00EA3D4E" w:rsidRPr="00632324" w:rsidRDefault="00EA3D4E" w:rsidP="00EA3D4E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Hi </w:t>
      </w:r>
      <w:r w:rsidRPr="00632324">
        <w:rPr>
          <w:rFonts w:ascii="Arial" w:hAnsi="Arial" w:cs="Arial"/>
          <w:highlight w:val="yellow"/>
        </w:rPr>
        <w:t>[First name]</w:t>
      </w:r>
      <w:r w:rsidR="00922D73" w:rsidRPr="00632324">
        <w:rPr>
          <w:rFonts w:ascii="Arial" w:hAnsi="Arial" w:cs="Arial"/>
        </w:rPr>
        <w:t>,</w:t>
      </w:r>
      <w:r w:rsidRPr="00632324">
        <w:rPr>
          <w:rFonts w:ascii="Arial" w:hAnsi="Arial" w:cs="Arial"/>
        </w:rPr>
        <w:t xml:space="preserve"> </w:t>
      </w:r>
    </w:p>
    <w:p w14:paraId="04A09AB8" w14:textId="77777777" w:rsidR="00EA3D4E" w:rsidRPr="00632324" w:rsidRDefault="00EA3D4E" w:rsidP="00EA3D4E">
      <w:pPr>
        <w:rPr>
          <w:rFonts w:ascii="Arial" w:hAnsi="Arial" w:cs="Arial"/>
        </w:rPr>
      </w:pPr>
    </w:p>
    <w:p w14:paraId="205C24C4" w14:textId="1E3AC0E8" w:rsidR="001E265E" w:rsidRPr="00632324" w:rsidRDefault="006B0DC9" w:rsidP="00EA3D4E">
      <w:pPr>
        <w:rPr>
          <w:rFonts w:ascii="Arial" w:hAnsi="Arial" w:cs="Arial"/>
        </w:rPr>
      </w:pPr>
      <w:r w:rsidRPr="00632324">
        <w:rPr>
          <w:rFonts w:ascii="Arial" w:hAnsi="Arial" w:cs="Arial"/>
        </w:rPr>
        <w:t>Congratulations on the recent news</w:t>
      </w:r>
      <w:r w:rsidR="001E265E" w:rsidRPr="00632324">
        <w:rPr>
          <w:rFonts w:ascii="Arial" w:hAnsi="Arial" w:cs="Arial"/>
        </w:rPr>
        <w:t xml:space="preserve"> about </w:t>
      </w:r>
      <w:r w:rsidR="001E265E" w:rsidRPr="00632324">
        <w:rPr>
          <w:rFonts w:ascii="Arial" w:hAnsi="Arial" w:cs="Arial"/>
          <w:highlight w:val="yellow"/>
        </w:rPr>
        <w:t>[recent positive news]</w:t>
      </w:r>
      <w:r w:rsidR="001E265E" w:rsidRPr="00632324">
        <w:rPr>
          <w:rFonts w:ascii="Arial" w:hAnsi="Arial" w:cs="Arial"/>
        </w:rPr>
        <w:t xml:space="preserve"> </w:t>
      </w:r>
      <w:r w:rsidRPr="00632324">
        <w:rPr>
          <w:rFonts w:ascii="Arial" w:hAnsi="Arial" w:cs="Arial"/>
        </w:rPr>
        <w:t xml:space="preserve">that was mentioned </w:t>
      </w:r>
      <w:r w:rsidR="001E265E" w:rsidRPr="00632324">
        <w:rPr>
          <w:rFonts w:ascii="Arial" w:hAnsi="Arial" w:cs="Arial"/>
        </w:rPr>
        <w:t xml:space="preserve">in </w:t>
      </w:r>
      <w:r w:rsidR="001E265E" w:rsidRPr="00632324">
        <w:rPr>
          <w:rFonts w:ascii="Arial" w:hAnsi="Arial" w:cs="Arial"/>
          <w:highlight w:val="yellow"/>
        </w:rPr>
        <w:t xml:space="preserve">[publication or site </w:t>
      </w:r>
      <w:r w:rsidR="00957232" w:rsidRPr="00632324">
        <w:rPr>
          <w:rFonts w:ascii="Arial" w:hAnsi="Arial" w:cs="Arial"/>
          <w:highlight w:val="yellow"/>
        </w:rPr>
        <w:t>whe</w:t>
      </w:r>
      <w:r w:rsidR="00957232">
        <w:rPr>
          <w:rFonts w:ascii="Arial" w:hAnsi="Arial" w:cs="Arial"/>
          <w:highlight w:val="yellow"/>
        </w:rPr>
        <w:t>re the</w:t>
      </w:r>
      <w:r w:rsidR="00957232" w:rsidRPr="00632324">
        <w:rPr>
          <w:rFonts w:ascii="Arial" w:hAnsi="Arial" w:cs="Arial"/>
          <w:highlight w:val="yellow"/>
        </w:rPr>
        <w:t xml:space="preserve"> </w:t>
      </w:r>
      <w:r w:rsidR="001E265E" w:rsidRPr="00632324">
        <w:rPr>
          <w:rFonts w:ascii="Arial" w:hAnsi="Arial" w:cs="Arial"/>
          <w:highlight w:val="yellow"/>
        </w:rPr>
        <w:t>news was published]</w:t>
      </w:r>
      <w:r w:rsidR="001E265E" w:rsidRPr="00632324">
        <w:rPr>
          <w:rFonts w:ascii="Arial" w:hAnsi="Arial" w:cs="Arial"/>
        </w:rPr>
        <w:t xml:space="preserve">. </w:t>
      </w:r>
    </w:p>
    <w:p w14:paraId="09FB3538" w14:textId="77777777" w:rsidR="001E265E" w:rsidRPr="00632324" w:rsidRDefault="001E265E" w:rsidP="00EA3D4E">
      <w:pPr>
        <w:rPr>
          <w:rFonts w:ascii="Arial" w:hAnsi="Arial" w:cs="Arial"/>
        </w:rPr>
      </w:pPr>
    </w:p>
    <w:p w14:paraId="053559CC" w14:textId="77777777" w:rsidR="001E265E" w:rsidRPr="00632324" w:rsidRDefault="006B0DC9" w:rsidP="003C4122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This type of news often leads to the need for more marketing. As a freelance writer focusing on the </w:t>
      </w:r>
      <w:r w:rsidRPr="00632324">
        <w:rPr>
          <w:rFonts w:ascii="Arial" w:hAnsi="Arial" w:cs="Arial"/>
          <w:highlight w:val="yellow"/>
        </w:rPr>
        <w:t>[industry]</w:t>
      </w:r>
      <w:r w:rsidRPr="00632324">
        <w:rPr>
          <w:rFonts w:ascii="Arial" w:hAnsi="Arial" w:cs="Arial"/>
        </w:rPr>
        <w:t xml:space="preserve"> industry, </w:t>
      </w:r>
      <w:r w:rsidR="001E265E" w:rsidRPr="00632324">
        <w:rPr>
          <w:rFonts w:ascii="Arial" w:hAnsi="Arial" w:cs="Arial"/>
        </w:rPr>
        <w:t xml:space="preserve">I </w:t>
      </w:r>
      <w:r w:rsidR="003C4122" w:rsidRPr="00632324">
        <w:rPr>
          <w:rFonts w:ascii="Arial" w:hAnsi="Arial" w:cs="Arial"/>
        </w:rPr>
        <w:t xml:space="preserve">may be able to </w:t>
      </w:r>
      <w:r w:rsidR="001E265E" w:rsidRPr="00632324">
        <w:rPr>
          <w:rFonts w:ascii="Arial" w:hAnsi="Arial" w:cs="Arial"/>
        </w:rPr>
        <w:t xml:space="preserve">help </w:t>
      </w:r>
      <w:r w:rsidR="003C4122" w:rsidRPr="00632324">
        <w:rPr>
          <w:rFonts w:ascii="Arial" w:hAnsi="Arial" w:cs="Arial"/>
        </w:rPr>
        <w:t xml:space="preserve">you </w:t>
      </w:r>
      <w:r w:rsidR="000F5EBD" w:rsidRPr="00632324">
        <w:rPr>
          <w:rFonts w:ascii="Arial" w:hAnsi="Arial" w:cs="Arial"/>
        </w:rPr>
        <w:t>with this.</w:t>
      </w:r>
    </w:p>
    <w:p w14:paraId="6AC2A047" w14:textId="77777777" w:rsidR="001E265E" w:rsidRPr="00632324" w:rsidRDefault="001E265E" w:rsidP="00EA3D4E">
      <w:pPr>
        <w:rPr>
          <w:rFonts w:ascii="Arial" w:hAnsi="Arial" w:cs="Arial"/>
        </w:rPr>
      </w:pPr>
    </w:p>
    <w:p w14:paraId="478BB456" w14:textId="77777777" w:rsidR="001E265E" w:rsidRPr="00632324" w:rsidRDefault="001E265E" w:rsidP="00EA3D4E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Would you like to schedule a quick call to discuss how we can work together? In the meantime, feel free to visit my website at </w:t>
      </w:r>
      <w:r w:rsidRPr="00632324">
        <w:rPr>
          <w:rFonts w:ascii="Arial" w:hAnsi="Arial" w:cs="Arial"/>
          <w:highlight w:val="yellow"/>
        </w:rPr>
        <w:t>[web address]</w:t>
      </w:r>
      <w:r w:rsidRPr="00632324">
        <w:rPr>
          <w:rFonts w:ascii="Arial" w:hAnsi="Arial" w:cs="Arial"/>
        </w:rPr>
        <w:t>.</w:t>
      </w:r>
    </w:p>
    <w:p w14:paraId="55921A56" w14:textId="77777777" w:rsidR="001E265E" w:rsidRPr="00632324" w:rsidRDefault="001E265E" w:rsidP="00EA3D4E">
      <w:pPr>
        <w:rPr>
          <w:rFonts w:ascii="Arial" w:hAnsi="Arial" w:cs="Arial"/>
        </w:rPr>
      </w:pPr>
    </w:p>
    <w:p w14:paraId="61093FF0" w14:textId="77777777" w:rsidR="001E265E" w:rsidRPr="00632324" w:rsidRDefault="001E265E" w:rsidP="00EA3D4E">
      <w:pPr>
        <w:rPr>
          <w:rFonts w:ascii="Arial" w:hAnsi="Arial" w:cs="Arial"/>
        </w:rPr>
      </w:pPr>
      <w:r w:rsidRPr="00632324">
        <w:rPr>
          <w:rFonts w:ascii="Arial" w:hAnsi="Arial" w:cs="Arial"/>
        </w:rPr>
        <w:t>Once again, congratulations. I look forward to speaking with you soon.</w:t>
      </w:r>
    </w:p>
    <w:p w14:paraId="3AE6CD34" w14:textId="77777777" w:rsidR="00CE640D" w:rsidRPr="00632324" w:rsidRDefault="00CE640D" w:rsidP="00CE640D">
      <w:pPr>
        <w:pBdr>
          <w:bottom w:val="single" w:sz="6" w:space="1" w:color="auto"/>
        </w:pBdr>
        <w:rPr>
          <w:rFonts w:ascii="Arial" w:hAnsi="Arial" w:cs="Arial"/>
        </w:rPr>
      </w:pPr>
    </w:p>
    <w:p w14:paraId="435B16C3" w14:textId="77777777" w:rsidR="00CE640D" w:rsidRPr="00632324" w:rsidRDefault="00CE640D" w:rsidP="00CE640D">
      <w:pPr>
        <w:rPr>
          <w:rFonts w:ascii="Arial" w:hAnsi="Arial" w:cs="Arial"/>
        </w:rPr>
      </w:pPr>
    </w:p>
    <w:p w14:paraId="18850CA3" w14:textId="77777777" w:rsidR="000F5EBD" w:rsidRPr="00632324" w:rsidRDefault="000F5EBD" w:rsidP="000F5EBD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  <w:color w:val="0E79CD"/>
        </w:rPr>
        <w:t>Warm Email Template #2</w:t>
      </w:r>
    </w:p>
    <w:p w14:paraId="43427BDE" w14:textId="77777777" w:rsidR="000F5EBD" w:rsidRPr="00632324" w:rsidRDefault="000F5EBD" w:rsidP="000F5EBD">
      <w:pPr>
        <w:rPr>
          <w:rFonts w:ascii="Arial" w:hAnsi="Arial" w:cs="Arial"/>
        </w:rPr>
      </w:pPr>
    </w:p>
    <w:p w14:paraId="6896C565" w14:textId="77777777" w:rsidR="000F5EBD" w:rsidRPr="00632324" w:rsidRDefault="000F5EBD" w:rsidP="000F5EB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Subject Line: Mutual connection with </w:t>
      </w:r>
      <w:r w:rsidRPr="00632324">
        <w:rPr>
          <w:rFonts w:ascii="Arial" w:hAnsi="Arial" w:cs="Arial"/>
          <w:highlight w:val="yellow"/>
        </w:rPr>
        <w:t>[name]</w:t>
      </w:r>
    </w:p>
    <w:p w14:paraId="7B1F940C" w14:textId="77777777" w:rsidR="000F5EBD" w:rsidRPr="00632324" w:rsidRDefault="000F5EBD" w:rsidP="000F5EBD">
      <w:pPr>
        <w:rPr>
          <w:rFonts w:ascii="Arial" w:hAnsi="Arial" w:cs="Arial"/>
        </w:rPr>
      </w:pPr>
    </w:p>
    <w:p w14:paraId="057F80D5" w14:textId="2DA57774" w:rsidR="000F5EBD" w:rsidRPr="00632324" w:rsidRDefault="000F5EBD" w:rsidP="000F5EB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Hi </w:t>
      </w:r>
      <w:r w:rsidRPr="00632324">
        <w:rPr>
          <w:rFonts w:ascii="Arial" w:hAnsi="Arial" w:cs="Arial"/>
          <w:highlight w:val="yellow"/>
        </w:rPr>
        <w:t>[First name]</w:t>
      </w:r>
      <w:r w:rsidR="00922D73" w:rsidRPr="00632324">
        <w:rPr>
          <w:rFonts w:ascii="Arial" w:hAnsi="Arial" w:cs="Arial"/>
        </w:rPr>
        <w:t>,</w:t>
      </w:r>
      <w:r w:rsidRPr="00632324">
        <w:rPr>
          <w:rFonts w:ascii="Arial" w:hAnsi="Arial" w:cs="Arial"/>
        </w:rPr>
        <w:t xml:space="preserve"> </w:t>
      </w:r>
    </w:p>
    <w:p w14:paraId="077E1139" w14:textId="77777777" w:rsidR="000F5EBD" w:rsidRPr="00632324" w:rsidRDefault="000F5EBD" w:rsidP="000F5EBD">
      <w:pPr>
        <w:rPr>
          <w:rFonts w:ascii="Arial" w:hAnsi="Arial" w:cs="Arial"/>
        </w:rPr>
      </w:pPr>
    </w:p>
    <w:p w14:paraId="0A6760C5" w14:textId="77777777" w:rsidR="00EA3D4E" w:rsidRPr="00632324" w:rsidRDefault="000F5EBD" w:rsidP="000F5EB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I noticed on LinkedIn that we share a connection with </w:t>
      </w:r>
      <w:r w:rsidRPr="00632324">
        <w:rPr>
          <w:rFonts w:ascii="Arial" w:hAnsi="Arial" w:cs="Arial"/>
          <w:highlight w:val="yellow"/>
        </w:rPr>
        <w:t>[name]</w:t>
      </w:r>
      <w:r w:rsidRPr="00632324">
        <w:rPr>
          <w:rFonts w:ascii="Arial" w:hAnsi="Arial" w:cs="Arial"/>
        </w:rPr>
        <w:t xml:space="preserve"> of </w:t>
      </w:r>
      <w:r w:rsidRPr="00632324">
        <w:rPr>
          <w:rFonts w:ascii="Arial" w:hAnsi="Arial" w:cs="Arial"/>
          <w:highlight w:val="yellow"/>
        </w:rPr>
        <w:t>[company]</w:t>
      </w:r>
      <w:r w:rsidRPr="00632324">
        <w:rPr>
          <w:rFonts w:ascii="Arial" w:hAnsi="Arial" w:cs="Arial"/>
        </w:rPr>
        <w:t xml:space="preserve">. </w:t>
      </w:r>
    </w:p>
    <w:p w14:paraId="3AF82DB9" w14:textId="77777777" w:rsidR="000F5EBD" w:rsidRPr="00632324" w:rsidRDefault="000F5EBD" w:rsidP="000F5EBD">
      <w:pPr>
        <w:rPr>
          <w:rFonts w:ascii="Arial" w:hAnsi="Arial" w:cs="Arial"/>
        </w:rPr>
      </w:pPr>
    </w:p>
    <w:p w14:paraId="5DFEE8F9" w14:textId="77777777" w:rsidR="000F5EBD" w:rsidRPr="00632324" w:rsidRDefault="000F5EBD" w:rsidP="000F5EB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This led me to your profile and your company’s website. I see that you use </w:t>
      </w:r>
      <w:r w:rsidRPr="00632324">
        <w:rPr>
          <w:rFonts w:ascii="Arial" w:hAnsi="Arial" w:cs="Arial"/>
          <w:highlight w:val="yellow"/>
        </w:rPr>
        <w:t>[project type]</w:t>
      </w:r>
      <w:r w:rsidRPr="00632324">
        <w:rPr>
          <w:rFonts w:ascii="Arial" w:hAnsi="Arial" w:cs="Arial"/>
        </w:rPr>
        <w:t xml:space="preserve">. I’ve been writing </w:t>
      </w:r>
      <w:r w:rsidRPr="00632324">
        <w:rPr>
          <w:rFonts w:ascii="Arial" w:hAnsi="Arial" w:cs="Arial"/>
          <w:highlight w:val="yellow"/>
        </w:rPr>
        <w:t>[project type]</w:t>
      </w:r>
      <w:r w:rsidRPr="00632324">
        <w:rPr>
          <w:rFonts w:ascii="Arial" w:hAnsi="Arial" w:cs="Arial"/>
        </w:rPr>
        <w:t xml:space="preserve"> for the </w:t>
      </w:r>
      <w:r w:rsidRPr="00632324">
        <w:rPr>
          <w:rFonts w:ascii="Arial" w:hAnsi="Arial" w:cs="Arial"/>
          <w:highlight w:val="yellow"/>
        </w:rPr>
        <w:t>[industry]</w:t>
      </w:r>
      <w:r w:rsidRPr="00632324">
        <w:rPr>
          <w:rFonts w:ascii="Arial" w:hAnsi="Arial" w:cs="Arial"/>
        </w:rPr>
        <w:t xml:space="preserve"> industry for </w:t>
      </w:r>
      <w:r w:rsidRPr="00632324">
        <w:rPr>
          <w:rFonts w:ascii="Arial" w:hAnsi="Arial" w:cs="Arial"/>
          <w:highlight w:val="yellow"/>
        </w:rPr>
        <w:t>[No.]</w:t>
      </w:r>
      <w:r w:rsidRPr="00632324">
        <w:rPr>
          <w:rFonts w:ascii="Arial" w:hAnsi="Arial" w:cs="Arial"/>
        </w:rPr>
        <w:t xml:space="preserve"> years. But what sets me apart from other writers is </w:t>
      </w:r>
      <w:r w:rsidRPr="00632324">
        <w:rPr>
          <w:rFonts w:ascii="Arial" w:hAnsi="Arial" w:cs="Arial"/>
          <w:highlight w:val="yellow"/>
        </w:rPr>
        <w:t>[identify why you’re different]</w:t>
      </w:r>
      <w:r w:rsidRPr="00632324">
        <w:rPr>
          <w:rFonts w:ascii="Arial" w:hAnsi="Arial" w:cs="Arial"/>
        </w:rPr>
        <w:t>.</w:t>
      </w:r>
    </w:p>
    <w:p w14:paraId="173C7F56" w14:textId="77777777" w:rsidR="000F5EBD" w:rsidRPr="00632324" w:rsidRDefault="000F5EBD" w:rsidP="000F5EBD">
      <w:pPr>
        <w:rPr>
          <w:rFonts w:ascii="Arial" w:hAnsi="Arial" w:cs="Arial"/>
        </w:rPr>
      </w:pPr>
    </w:p>
    <w:p w14:paraId="06EDC8C8" w14:textId="77777777" w:rsidR="000F5EBD" w:rsidRPr="00632324" w:rsidRDefault="003F51B9" w:rsidP="000F5EBD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You can learn more about me on my website </w:t>
      </w:r>
      <w:r w:rsidRPr="00632324">
        <w:rPr>
          <w:rFonts w:ascii="Arial" w:hAnsi="Arial" w:cs="Arial"/>
          <w:highlight w:val="yellow"/>
        </w:rPr>
        <w:t>[web address]</w:t>
      </w:r>
      <w:r w:rsidRPr="00632324">
        <w:rPr>
          <w:rFonts w:ascii="Arial" w:hAnsi="Arial" w:cs="Arial"/>
        </w:rPr>
        <w:t>. In the meantime, would it make sense to schedule a brief call?</w:t>
      </w:r>
    </w:p>
    <w:p w14:paraId="6B3C5F85" w14:textId="77777777" w:rsidR="003F51B9" w:rsidRPr="00632324" w:rsidRDefault="003F51B9" w:rsidP="000F5EBD">
      <w:pPr>
        <w:rPr>
          <w:rFonts w:ascii="Arial" w:hAnsi="Arial" w:cs="Arial"/>
        </w:rPr>
      </w:pPr>
    </w:p>
    <w:p w14:paraId="06295A5F" w14:textId="77777777" w:rsidR="003F51B9" w:rsidRPr="00632324" w:rsidRDefault="003F51B9" w:rsidP="000F5EBD">
      <w:pPr>
        <w:rPr>
          <w:rFonts w:ascii="Arial" w:hAnsi="Arial" w:cs="Arial"/>
        </w:rPr>
      </w:pPr>
      <w:r w:rsidRPr="00632324">
        <w:rPr>
          <w:rFonts w:ascii="Arial" w:hAnsi="Arial" w:cs="Arial"/>
        </w:rPr>
        <w:t>I look forward to speaking with you soon.</w:t>
      </w:r>
    </w:p>
    <w:p w14:paraId="7B7C9519" w14:textId="77777777" w:rsidR="00CE640D" w:rsidRPr="00632324" w:rsidRDefault="00CE640D" w:rsidP="00CE640D">
      <w:pPr>
        <w:pBdr>
          <w:bottom w:val="single" w:sz="6" w:space="1" w:color="auto"/>
        </w:pBdr>
        <w:rPr>
          <w:rFonts w:ascii="Arial" w:hAnsi="Arial" w:cs="Arial"/>
        </w:rPr>
      </w:pPr>
    </w:p>
    <w:p w14:paraId="7570CED3" w14:textId="77777777" w:rsidR="00CE640D" w:rsidRPr="00632324" w:rsidRDefault="00CE640D" w:rsidP="00CE640D">
      <w:pPr>
        <w:rPr>
          <w:rFonts w:ascii="Arial" w:hAnsi="Arial" w:cs="Arial"/>
        </w:rPr>
      </w:pPr>
    </w:p>
    <w:p w14:paraId="03BB607A" w14:textId="77777777" w:rsidR="00347237" w:rsidRPr="00632324" w:rsidRDefault="00EF761B" w:rsidP="00347237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</w:rPr>
        <w:br w:type="column"/>
      </w:r>
      <w:r w:rsidR="00347237" w:rsidRPr="00632324">
        <w:rPr>
          <w:rFonts w:ascii="Arial" w:hAnsi="Arial" w:cs="Arial"/>
          <w:b/>
          <w:color w:val="0E79CD"/>
        </w:rPr>
        <w:t>Warm Email Template #3</w:t>
      </w:r>
    </w:p>
    <w:p w14:paraId="4670EA7B" w14:textId="77777777" w:rsidR="00347237" w:rsidRPr="00632324" w:rsidRDefault="00347237" w:rsidP="00347237">
      <w:pPr>
        <w:rPr>
          <w:rFonts w:ascii="Arial" w:hAnsi="Arial" w:cs="Arial"/>
        </w:rPr>
      </w:pPr>
    </w:p>
    <w:p w14:paraId="74E0596E" w14:textId="77777777" w:rsidR="00347237" w:rsidRPr="00632324" w:rsidRDefault="00347237" w:rsidP="00347237">
      <w:pPr>
        <w:rPr>
          <w:rFonts w:ascii="Arial" w:hAnsi="Arial" w:cs="Arial"/>
        </w:rPr>
      </w:pPr>
      <w:r w:rsidRPr="00632324">
        <w:rPr>
          <w:rFonts w:ascii="Arial" w:hAnsi="Arial" w:cs="Arial"/>
        </w:rPr>
        <w:t>Subject Line: Congratulations on your promotion</w:t>
      </w:r>
    </w:p>
    <w:p w14:paraId="5DD3CE9D" w14:textId="77777777" w:rsidR="00347237" w:rsidRPr="00632324" w:rsidRDefault="00347237" w:rsidP="00347237">
      <w:pPr>
        <w:rPr>
          <w:rFonts w:ascii="Arial" w:hAnsi="Arial" w:cs="Arial"/>
        </w:rPr>
      </w:pPr>
    </w:p>
    <w:p w14:paraId="21AA4E67" w14:textId="3FE46419" w:rsidR="00347237" w:rsidRPr="00632324" w:rsidRDefault="00347237" w:rsidP="00347237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Hi </w:t>
      </w:r>
      <w:r w:rsidRPr="00632324">
        <w:rPr>
          <w:rFonts w:ascii="Arial" w:hAnsi="Arial" w:cs="Arial"/>
          <w:highlight w:val="yellow"/>
        </w:rPr>
        <w:t>[First name]</w:t>
      </w:r>
      <w:r w:rsidR="00922D73" w:rsidRPr="00632324">
        <w:rPr>
          <w:rFonts w:ascii="Arial" w:hAnsi="Arial" w:cs="Arial"/>
        </w:rPr>
        <w:t>,</w:t>
      </w:r>
      <w:r w:rsidRPr="00632324">
        <w:rPr>
          <w:rFonts w:ascii="Arial" w:hAnsi="Arial" w:cs="Arial"/>
        </w:rPr>
        <w:t xml:space="preserve"> </w:t>
      </w:r>
    </w:p>
    <w:p w14:paraId="1D8E9871" w14:textId="77777777" w:rsidR="00347237" w:rsidRPr="00632324" w:rsidRDefault="00347237" w:rsidP="00347237">
      <w:pPr>
        <w:rPr>
          <w:rFonts w:ascii="Arial" w:hAnsi="Arial" w:cs="Arial"/>
        </w:rPr>
      </w:pPr>
    </w:p>
    <w:p w14:paraId="027AE46C" w14:textId="77777777" w:rsidR="00347237" w:rsidRPr="00632324" w:rsidRDefault="00347237" w:rsidP="00347237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Congratulations on being promoted to </w:t>
      </w:r>
      <w:r w:rsidRPr="00632324">
        <w:rPr>
          <w:rFonts w:ascii="Arial" w:hAnsi="Arial" w:cs="Arial"/>
          <w:highlight w:val="yellow"/>
        </w:rPr>
        <w:t>[new title]</w:t>
      </w:r>
      <w:r w:rsidRPr="00632324">
        <w:rPr>
          <w:rFonts w:ascii="Arial" w:hAnsi="Arial" w:cs="Arial"/>
        </w:rPr>
        <w:t xml:space="preserve"> at </w:t>
      </w:r>
      <w:r w:rsidRPr="00632324">
        <w:rPr>
          <w:rFonts w:ascii="Arial" w:hAnsi="Arial" w:cs="Arial"/>
          <w:highlight w:val="yellow"/>
        </w:rPr>
        <w:t>[company]</w:t>
      </w:r>
      <w:r w:rsidRPr="00632324">
        <w:rPr>
          <w:rFonts w:ascii="Arial" w:hAnsi="Arial" w:cs="Arial"/>
        </w:rPr>
        <w:t>.</w:t>
      </w:r>
      <w:r w:rsidR="001142A9" w:rsidRPr="00632324">
        <w:rPr>
          <w:rFonts w:ascii="Arial" w:hAnsi="Arial" w:cs="Arial"/>
        </w:rPr>
        <w:t xml:space="preserve"> What an exciting time!</w:t>
      </w:r>
      <w:r w:rsidRPr="00632324">
        <w:rPr>
          <w:rFonts w:ascii="Arial" w:hAnsi="Arial" w:cs="Arial"/>
        </w:rPr>
        <w:t xml:space="preserve"> </w:t>
      </w:r>
    </w:p>
    <w:p w14:paraId="3F99ADA5" w14:textId="77777777" w:rsidR="00347237" w:rsidRPr="00632324" w:rsidRDefault="00347237" w:rsidP="00347237">
      <w:pPr>
        <w:rPr>
          <w:rFonts w:ascii="Arial" w:hAnsi="Arial" w:cs="Arial"/>
        </w:rPr>
      </w:pPr>
    </w:p>
    <w:p w14:paraId="05A76572" w14:textId="27EE2B3B" w:rsidR="00347237" w:rsidRPr="00632324" w:rsidRDefault="00347237" w:rsidP="00347237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In your new role, you may be responsible for </w:t>
      </w:r>
      <w:r w:rsidRPr="00632324">
        <w:rPr>
          <w:rFonts w:ascii="Arial" w:hAnsi="Arial" w:cs="Arial"/>
          <w:highlight w:val="yellow"/>
        </w:rPr>
        <w:t>[type of writing]</w:t>
      </w:r>
      <w:r w:rsidRPr="00632324">
        <w:rPr>
          <w:rFonts w:ascii="Arial" w:hAnsi="Arial" w:cs="Arial"/>
        </w:rPr>
        <w:t xml:space="preserve"> or </w:t>
      </w:r>
      <w:r w:rsidRPr="00632324">
        <w:rPr>
          <w:rFonts w:ascii="Arial" w:hAnsi="Arial" w:cs="Arial"/>
          <w:highlight w:val="yellow"/>
        </w:rPr>
        <w:t>[list of project types]</w:t>
      </w:r>
      <w:r w:rsidRPr="00632324">
        <w:rPr>
          <w:rFonts w:ascii="Arial" w:hAnsi="Arial" w:cs="Arial"/>
        </w:rPr>
        <w:t xml:space="preserve"> projects. This is where I may be able to help. </w:t>
      </w:r>
      <w:r w:rsidRPr="00632324">
        <w:rPr>
          <w:rFonts w:ascii="Arial" w:eastAsia="Times New Roman" w:hAnsi="Arial" w:cs="Arial"/>
          <w:color w:val="auto"/>
        </w:rPr>
        <w:t xml:space="preserve">I’m a freelance </w:t>
      </w:r>
      <w:r w:rsidRPr="00632324">
        <w:rPr>
          <w:rFonts w:ascii="Arial" w:eastAsia="Times New Roman" w:hAnsi="Arial" w:cs="Arial"/>
          <w:color w:val="auto"/>
          <w:highlight w:val="yellow"/>
        </w:rPr>
        <w:t>[type of writing — sales, marketing, content, etc.]</w:t>
      </w:r>
      <w:r w:rsidRPr="00632324">
        <w:rPr>
          <w:rFonts w:ascii="Arial" w:eastAsia="Times New Roman" w:hAnsi="Arial" w:cs="Arial"/>
          <w:color w:val="auto"/>
        </w:rPr>
        <w:t xml:space="preserve"> writer with more than </w:t>
      </w:r>
      <w:r w:rsidRPr="00632324">
        <w:rPr>
          <w:rFonts w:ascii="Arial" w:eastAsia="Times New Roman" w:hAnsi="Arial" w:cs="Arial"/>
          <w:color w:val="auto"/>
          <w:highlight w:val="yellow"/>
        </w:rPr>
        <w:t>[No.]</w:t>
      </w:r>
      <w:r w:rsidRPr="00632324">
        <w:rPr>
          <w:rFonts w:ascii="Arial" w:eastAsia="Times New Roman" w:hAnsi="Arial" w:cs="Arial"/>
          <w:color w:val="auto"/>
        </w:rPr>
        <w:t xml:space="preserve"> years</w:t>
      </w:r>
      <w:r w:rsidR="0044202E" w:rsidRPr="00632324">
        <w:rPr>
          <w:rFonts w:ascii="Arial" w:eastAsia="Times New Roman" w:hAnsi="Arial" w:cs="Arial"/>
          <w:color w:val="auto"/>
        </w:rPr>
        <w:t>’</w:t>
      </w:r>
      <w:r w:rsidRPr="00632324">
        <w:rPr>
          <w:rFonts w:ascii="Arial" w:eastAsia="Times New Roman" w:hAnsi="Arial" w:cs="Arial"/>
          <w:color w:val="auto"/>
        </w:rPr>
        <w:t xml:space="preserve"> experience in the </w:t>
      </w:r>
      <w:r w:rsidRPr="00632324">
        <w:rPr>
          <w:rFonts w:ascii="Arial" w:eastAsia="Times New Roman" w:hAnsi="Arial" w:cs="Arial"/>
          <w:color w:val="auto"/>
          <w:highlight w:val="yellow"/>
        </w:rPr>
        <w:t>[industry]</w:t>
      </w:r>
      <w:r w:rsidRPr="00632324">
        <w:rPr>
          <w:rFonts w:ascii="Arial" w:eastAsia="Times New Roman" w:hAnsi="Arial" w:cs="Arial"/>
          <w:color w:val="auto"/>
        </w:rPr>
        <w:t xml:space="preserve"> industry.</w:t>
      </w:r>
      <w:r w:rsidRPr="00632324">
        <w:rPr>
          <w:rFonts w:ascii="Arial" w:hAnsi="Arial" w:cs="Arial"/>
        </w:rPr>
        <w:t xml:space="preserve"> </w:t>
      </w:r>
    </w:p>
    <w:p w14:paraId="01EB6A02" w14:textId="77777777" w:rsidR="00347237" w:rsidRPr="00632324" w:rsidRDefault="00347237" w:rsidP="00347237">
      <w:pPr>
        <w:rPr>
          <w:rFonts w:ascii="Arial" w:hAnsi="Arial" w:cs="Arial"/>
        </w:rPr>
      </w:pPr>
    </w:p>
    <w:p w14:paraId="3F4E8CEB" w14:textId="77777777" w:rsidR="00347237" w:rsidRPr="00632324" w:rsidRDefault="00347237" w:rsidP="00347237">
      <w:pPr>
        <w:rPr>
          <w:rFonts w:ascii="Arial" w:hAnsi="Arial" w:cs="Arial"/>
        </w:rPr>
      </w:pPr>
      <w:r w:rsidRPr="00632324">
        <w:rPr>
          <w:rFonts w:ascii="Arial" w:hAnsi="Arial" w:cs="Arial"/>
        </w:rPr>
        <w:t>To help you transition into your new role, I can help you by taking on some of these projects for you.</w:t>
      </w:r>
    </w:p>
    <w:p w14:paraId="4380E412" w14:textId="77777777" w:rsidR="00347237" w:rsidRPr="00632324" w:rsidRDefault="00347237" w:rsidP="00347237">
      <w:pPr>
        <w:rPr>
          <w:rFonts w:ascii="Arial" w:hAnsi="Arial" w:cs="Arial"/>
        </w:rPr>
      </w:pPr>
    </w:p>
    <w:p w14:paraId="42BA6912" w14:textId="77777777" w:rsidR="00347237" w:rsidRPr="00632324" w:rsidRDefault="00347237" w:rsidP="00347237">
      <w:pPr>
        <w:rPr>
          <w:rFonts w:ascii="Arial" w:hAnsi="Arial" w:cs="Arial"/>
        </w:rPr>
      </w:pPr>
      <w:r w:rsidRPr="00632324">
        <w:rPr>
          <w:rFonts w:ascii="Arial" w:hAnsi="Arial" w:cs="Arial"/>
        </w:rPr>
        <w:t>Would you like to schedule a brief call to discuss this further?</w:t>
      </w:r>
      <w:r w:rsidR="001142A9" w:rsidRPr="00632324">
        <w:rPr>
          <w:rFonts w:ascii="Arial" w:hAnsi="Arial" w:cs="Arial"/>
        </w:rPr>
        <w:t xml:space="preserve"> You can learn more about me on my website </w:t>
      </w:r>
      <w:r w:rsidR="001142A9" w:rsidRPr="00632324">
        <w:rPr>
          <w:rFonts w:ascii="Arial" w:hAnsi="Arial" w:cs="Arial"/>
          <w:highlight w:val="yellow"/>
        </w:rPr>
        <w:t>[web address]</w:t>
      </w:r>
      <w:r w:rsidR="001142A9" w:rsidRPr="00632324">
        <w:rPr>
          <w:rFonts w:ascii="Arial" w:hAnsi="Arial" w:cs="Arial"/>
        </w:rPr>
        <w:t>.</w:t>
      </w:r>
    </w:p>
    <w:p w14:paraId="045DABEA" w14:textId="77777777" w:rsidR="00347237" w:rsidRPr="00632324" w:rsidRDefault="00347237" w:rsidP="00347237">
      <w:pPr>
        <w:rPr>
          <w:rFonts w:ascii="Arial" w:hAnsi="Arial" w:cs="Arial"/>
        </w:rPr>
      </w:pPr>
    </w:p>
    <w:p w14:paraId="1898D15B" w14:textId="77777777" w:rsidR="00347237" w:rsidRPr="00632324" w:rsidRDefault="00347237" w:rsidP="00347237">
      <w:pPr>
        <w:rPr>
          <w:rFonts w:ascii="Arial" w:hAnsi="Arial" w:cs="Arial"/>
        </w:rPr>
      </w:pPr>
      <w:r w:rsidRPr="00632324">
        <w:rPr>
          <w:rFonts w:ascii="Arial" w:hAnsi="Arial" w:cs="Arial"/>
        </w:rPr>
        <w:t>Once again, congratulations!</w:t>
      </w:r>
    </w:p>
    <w:p w14:paraId="39A43D04" w14:textId="77777777" w:rsidR="00CE640D" w:rsidRPr="00632324" w:rsidRDefault="00CE640D" w:rsidP="00CE640D">
      <w:pPr>
        <w:pBdr>
          <w:bottom w:val="single" w:sz="6" w:space="1" w:color="auto"/>
        </w:pBdr>
        <w:rPr>
          <w:rFonts w:ascii="Arial" w:hAnsi="Arial" w:cs="Arial"/>
        </w:rPr>
      </w:pPr>
    </w:p>
    <w:p w14:paraId="6CC59BB1" w14:textId="77777777" w:rsidR="00CE640D" w:rsidRPr="00632324" w:rsidRDefault="00CE640D" w:rsidP="00CE640D">
      <w:pPr>
        <w:rPr>
          <w:rFonts w:ascii="Arial" w:hAnsi="Arial" w:cs="Arial"/>
        </w:rPr>
      </w:pPr>
    </w:p>
    <w:p w14:paraId="73F2BBF3" w14:textId="77777777" w:rsidR="001142A9" w:rsidRPr="00632324" w:rsidRDefault="001142A9" w:rsidP="001142A9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  <w:color w:val="0E79CD"/>
        </w:rPr>
        <w:t>Warm Email Template #4</w:t>
      </w:r>
    </w:p>
    <w:p w14:paraId="422153C9" w14:textId="77777777" w:rsidR="001142A9" w:rsidRPr="00632324" w:rsidRDefault="001142A9" w:rsidP="001142A9">
      <w:pPr>
        <w:rPr>
          <w:rFonts w:ascii="Arial" w:hAnsi="Arial" w:cs="Arial"/>
        </w:rPr>
      </w:pPr>
    </w:p>
    <w:p w14:paraId="13981F43" w14:textId="77777777" w:rsidR="001142A9" w:rsidRPr="00632324" w:rsidRDefault="001142A9" w:rsidP="001142A9">
      <w:pPr>
        <w:rPr>
          <w:rFonts w:ascii="Arial" w:hAnsi="Arial" w:cs="Arial"/>
        </w:rPr>
      </w:pPr>
      <w:r w:rsidRPr="00632324">
        <w:rPr>
          <w:rFonts w:ascii="Arial" w:hAnsi="Arial" w:cs="Arial"/>
        </w:rPr>
        <w:t>Subject Line: Congratulations on your new position</w:t>
      </w:r>
    </w:p>
    <w:p w14:paraId="4DF40DA1" w14:textId="77777777" w:rsidR="001142A9" w:rsidRPr="00632324" w:rsidRDefault="001142A9" w:rsidP="001142A9">
      <w:pPr>
        <w:rPr>
          <w:rFonts w:ascii="Arial" w:hAnsi="Arial" w:cs="Arial"/>
        </w:rPr>
      </w:pPr>
    </w:p>
    <w:p w14:paraId="26BBAD7C" w14:textId="76FD2D6E" w:rsidR="001142A9" w:rsidRPr="00632324" w:rsidRDefault="001142A9" w:rsidP="001142A9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Hi </w:t>
      </w:r>
      <w:r w:rsidRPr="00632324">
        <w:rPr>
          <w:rFonts w:ascii="Arial" w:hAnsi="Arial" w:cs="Arial"/>
          <w:highlight w:val="yellow"/>
        </w:rPr>
        <w:t>[First name]</w:t>
      </w:r>
      <w:r w:rsidR="0044202E" w:rsidRPr="00632324">
        <w:rPr>
          <w:rFonts w:ascii="Arial" w:hAnsi="Arial" w:cs="Arial"/>
        </w:rPr>
        <w:t>,</w:t>
      </w:r>
      <w:r w:rsidRPr="00632324">
        <w:rPr>
          <w:rFonts w:ascii="Arial" w:hAnsi="Arial" w:cs="Arial"/>
        </w:rPr>
        <w:t xml:space="preserve"> </w:t>
      </w:r>
    </w:p>
    <w:p w14:paraId="08FB3947" w14:textId="77777777" w:rsidR="001142A9" w:rsidRPr="00632324" w:rsidRDefault="001142A9" w:rsidP="001142A9">
      <w:pPr>
        <w:rPr>
          <w:rFonts w:ascii="Arial" w:hAnsi="Arial" w:cs="Arial"/>
        </w:rPr>
      </w:pPr>
    </w:p>
    <w:p w14:paraId="28D11A5B" w14:textId="77777777" w:rsidR="001142A9" w:rsidRPr="00632324" w:rsidRDefault="001142A9" w:rsidP="001142A9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Congratulations on moving to </w:t>
      </w:r>
      <w:r w:rsidRPr="00632324">
        <w:rPr>
          <w:rFonts w:ascii="Arial" w:hAnsi="Arial" w:cs="Arial"/>
          <w:highlight w:val="yellow"/>
        </w:rPr>
        <w:t>[company]</w:t>
      </w:r>
      <w:r w:rsidRPr="00632324">
        <w:rPr>
          <w:rFonts w:ascii="Arial" w:hAnsi="Arial" w:cs="Arial"/>
        </w:rPr>
        <w:t xml:space="preserve"> as </w:t>
      </w:r>
      <w:r w:rsidRPr="00632324">
        <w:rPr>
          <w:rFonts w:ascii="Arial" w:hAnsi="Arial" w:cs="Arial"/>
          <w:highlight w:val="yellow"/>
        </w:rPr>
        <w:t>[new title]</w:t>
      </w:r>
      <w:r w:rsidRPr="00632324">
        <w:rPr>
          <w:rFonts w:ascii="Arial" w:hAnsi="Arial" w:cs="Arial"/>
        </w:rPr>
        <w:t xml:space="preserve">. What an exciting time! </w:t>
      </w:r>
    </w:p>
    <w:p w14:paraId="78ECEC6C" w14:textId="77777777" w:rsidR="001142A9" w:rsidRPr="00632324" w:rsidRDefault="001142A9" w:rsidP="001142A9">
      <w:pPr>
        <w:rPr>
          <w:rFonts w:ascii="Arial" w:hAnsi="Arial" w:cs="Arial"/>
        </w:rPr>
      </w:pPr>
    </w:p>
    <w:p w14:paraId="3436E37F" w14:textId="03EDAE8E" w:rsidR="001142A9" w:rsidRPr="00632324" w:rsidRDefault="001142A9" w:rsidP="001142A9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In your new role at </w:t>
      </w:r>
      <w:r w:rsidRPr="00632324">
        <w:rPr>
          <w:rFonts w:ascii="Arial" w:hAnsi="Arial" w:cs="Arial"/>
          <w:highlight w:val="yellow"/>
        </w:rPr>
        <w:t>[company]</w:t>
      </w:r>
      <w:r w:rsidRPr="00632324">
        <w:rPr>
          <w:rFonts w:ascii="Arial" w:hAnsi="Arial" w:cs="Arial"/>
        </w:rPr>
        <w:t xml:space="preserve">, you may be responsible for </w:t>
      </w:r>
      <w:r w:rsidRPr="00632324">
        <w:rPr>
          <w:rFonts w:ascii="Arial" w:hAnsi="Arial" w:cs="Arial"/>
          <w:highlight w:val="yellow"/>
        </w:rPr>
        <w:t>[type of writing]</w:t>
      </w:r>
      <w:r w:rsidRPr="00632324">
        <w:rPr>
          <w:rFonts w:ascii="Arial" w:hAnsi="Arial" w:cs="Arial"/>
        </w:rPr>
        <w:t xml:space="preserve"> or </w:t>
      </w:r>
      <w:r w:rsidRPr="00632324">
        <w:rPr>
          <w:rFonts w:ascii="Arial" w:hAnsi="Arial" w:cs="Arial"/>
          <w:highlight w:val="yellow"/>
        </w:rPr>
        <w:t>[list of project types]</w:t>
      </w:r>
      <w:r w:rsidRPr="00632324">
        <w:rPr>
          <w:rFonts w:ascii="Arial" w:hAnsi="Arial" w:cs="Arial"/>
        </w:rPr>
        <w:t xml:space="preserve"> projects. This is where I may be able to help. </w:t>
      </w:r>
      <w:r w:rsidRPr="00632324">
        <w:rPr>
          <w:rFonts w:ascii="Arial" w:eastAsia="Times New Roman" w:hAnsi="Arial" w:cs="Arial"/>
          <w:color w:val="auto"/>
        </w:rPr>
        <w:t xml:space="preserve">I’m a freelance </w:t>
      </w:r>
      <w:r w:rsidRPr="00632324">
        <w:rPr>
          <w:rFonts w:ascii="Arial" w:eastAsia="Times New Roman" w:hAnsi="Arial" w:cs="Arial"/>
          <w:color w:val="auto"/>
          <w:highlight w:val="yellow"/>
        </w:rPr>
        <w:t>[type of writing — sales, marketing, content, etc.]</w:t>
      </w:r>
      <w:r w:rsidRPr="00632324">
        <w:rPr>
          <w:rFonts w:ascii="Arial" w:eastAsia="Times New Roman" w:hAnsi="Arial" w:cs="Arial"/>
          <w:color w:val="auto"/>
        </w:rPr>
        <w:t xml:space="preserve"> writer with more than </w:t>
      </w:r>
      <w:r w:rsidRPr="00632324">
        <w:rPr>
          <w:rFonts w:ascii="Arial" w:eastAsia="Times New Roman" w:hAnsi="Arial" w:cs="Arial"/>
          <w:color w:val="auto"/>
          <w:highlight w:val="yellow"/>
        </w:rPr>
        <w:t>[No.]</w:t>
      </w:r>
      <w:r w:rsidRPr="00632324">
        <w:rPr>
          <w:rFonts w:ascii="Arial" w:eastAsia="Times New Roman" w:hAnsi="Arial" w:cs="Arial"/>
          <w:color w:val="auto"/>
        </w:rPr>
        <w:t xml:space="preserve"> years</w:t>
      </w:r>
      <w:r w:rsidR="0044202E" w:rsidRPr="00632324">
        <w:rPr>
          <w:rFonts w:ascii="Arial" w:eastAsia="Times New Roman" w:hAnsi="Arial" w:cs="Arial"/>
          <w:color w:val="auto"/>
        </w:rPr>
        <w:t>’</w:t>
      </w:r>
      <w:r w:rsidRPr="00632324">
        <w:rPr>
          <w:rFonts w:ascii="Arial" w:eastAsia="Times New Roman" w:hAnsi="Arial" w:cs="Arial"/>
          <w:color w:val="auto"/>
        </w:rPr>
        <w:t xml:space="preserve"> experience in the </w:t>
      </w:r>
      <w:r w:rsidRPr="00632324">
        <w:rPr>
          <w:rFonts w:ascii="Arial" w:eastAsia="Times New Roman" w:hAnsi="Arial" w:cs="Arial"/>
          <w:color w:val="auto"/>
          <w:highlight w:val="yellow"/>
        </w:rPr>
        <w:t>[industry]</w:t>
      </w:r>
      <w:r w:rsidRPr="00632324">
        <w:rPr>
          <w:rFonts w:ascii="Arial" w:eastAsia="Times New Roman" w:hAnsi="Arial" w:cs="Arial"/>
          <w:color w:val="auto"/>
        </w:rPr>
        <w:t xml:space="preserve"> industry.</w:t>
      </w:r>
      <w:r w:rsidRPr="00632324">
        <w:rPr>
          <w:rFonts w:ascii="Arial" w:hAnsi="Arial" w:cs="Arial"/>
        </w:rPr>
        <w:t xml:space="preserve"> </w:t>
      </w:r>
    </w:p>
    <w:p w14:paraId="38C24725" w14:textId="77777777" w:rsidR="001142A9" w:rsidRPr="00632324" w:rsidRDefault="001142A9" w:rsidP="001142A9">
      <w:pPr>
        <w:rPr>
          <w:rFonts w:ascii="Arial" w:hAnsi="Arial" w:cs="Arial"/>
        </w:rPr>
      </w:pPr>
    </w:p>
    <w:p w14:paraId="10301F46" w14:textId="77777777" w:rsidR="001142A9" w:rsidRPr="00632324" w:rsidRDefault="001142A9" w:rsidP="001142A9">
      <w:pPr>
        <w:rPr>
          <w:rFonts w:ascii="Arial" w:hAnsi="Arial" w:cs="Arial"/>
        </w:rPr>
      </w:pPr>
      <w:r w:rsidRPr="00632324">
        <w:rPr>
          <w:rFonts w:ascii="Arial" w:hAnsi="Arial" w:cs="Arial"/>
        </w:rPr>
        <w:t>To help you transition into your new role, I can help you by taking on some of these projects for you.</w:t>
      </w:r>
    </w:p>
    <w:p w14:paraId="212C8930" w14:textId="77777777" w:rsidR="001142A9" w:rsidRPr="00632324" w:rsidRDefault="001142A9" w:rsidP="001142A9">
      <w:pPr>
        <w:rPr>
          <w:rFonts w:ascii="Arial" w:hAnsi="Arial" w:cs="Arial"/>
        </w:rPr>
      </w:pPr>
    </w:p>
    <w:p w14:paraId="4497B839" w14:textId="77777777" w:rsidR="001142A9" w:rsidRPr="00632324" w:rsidRDefault="001142A9" w:rsidP="001142A9">
      <w:pPr>
        <w:rPr>
          <w:rFonts w:ascii="Arial" w:hAnsi="Arial" w:cs="Arial"/>
        </w:rPr>
      </w:pPr>
      <w:r w:rsidRPr="00632324">
        <w:rPr>
          <w:rFonts w:ascii="Arial" w:hAnsi="Arial" w:cs="Arial"/>
        </w:rPr>
        <w:t xml:space="preserve">Would you like to schedule a brief call to discuss this further? You can learn more about me on my website </w:t>
      </w:r>
      <w:r w:rsidRPr="00632324">
        <w:rPr>
          <w:rFonts w:ascii="Arial" w:hAnsi="Arial" w:cs="Arial"/>
          <w:highlight w:val="yellow"/>
        </w:rPr>
        <w:t>[web address]</w:t>
      </w:r>
      <w:r w:rsidRPr="00632324">
        <w:rPr>
          <w:rFonts w:ascii="Arial" w:hAnsi="Arial" w:cs="Arial"/>
        </w:rPr>
        <w:t>.</w:t>
      </w:r>
    </w:p>
    <w:p w14:paraId="0B834EFB" w14:textId="77777777" w:rsidR="001142A9" w:rsidRPr="00632324" w:rsidRDefault="001142A9" w:rsidP="001142A9">
      <w:pPr>
        <w:rPr>
          <w:rFonts w:ascii="Arial" w:hAnsi="Arial" w:cs="Arial"/>
        </w:rPr>
      </w:pPr>
    </w:p>
    <w:p w14:paraId="4779B8B8" w14:textId="77777777" w:rsidR="001142A9" w:rsidRPr="00632324" w:rsidRDefault="001142A9" w:rsidP="001142A9">
      <w:pPr>
        <w:rPr>
          <w:rFonts w:ascii="Arial" w:hAnsi="Arial" w:cs="Arial"/>
        </w:rPr>
      </w:pPr>
      <w:r w:rsidRPr="00632324">
        <w:rPr>
          <w:rFonts w:ascii="Arial" w:hAnsi="Arial" w:cs="Arial"/>
        </w:rPr>
        <w:t>Once again, congratulations!</w:t>
      </w:r>
    </w:p>
    <w:p w14:paraId="23B033E7" w14:textId="77777777" w:rsidR="001D6C6E" w:rsidRPr="00632324" w:rsidRDefault="001D6C6E" w:rsidP="001D6C6E">
      <w:pPr>
        <w:pBdr>
          <w:bottom w:val="single" w:sz="6" w:space="1" w:color="auto"/>
        </w:pBdr>
        <w:rPr>
          <w:rFonts w:ascii="Arial" w:hAnsi="Arial" w:cs="Arial"/>
        </w:rPr>
      </w:pPr>
    </w:p>
    <w:p w14:paraId="39C3DC37" w14:textId="77777777" w:rsidR="001D6C6E" w:rsidRPr="00632324" w:rsidRDefault="001D6C6E" w:rsidP="001D6C6E">
      <w:pPr>
        <w:rPr>
          <w:rFonts w:ascii="Arial" w:hAnsi="Arial" w:cs="Arial"/>
        </w:rPr>
      </w:pPr>
    </w:p>
    <w:p w14:paraId="29E405C5" w14:textId="77777777" w:rsidR="001D6C6E" w:rsidRPr="00632324" w:rsidRDefault="001D6C6E" w:rsidP="002C19A9">
      <w:pPr>
        <w:jc w:val="center"/>
        <w:rPr>
          <w:rFonts w:ascii="Arial" w:hAnsi="Arial" w:cs="Arial"/>
        </w:rPr>
      </w:pPr>
    </w:p>
    <w:p w14:paraId="2BBE1D9A" w14:textId="54DA872E" w:rsidR="001D6C6E" w:rsidRPr="00632324" w:rsidRDefault="002C19A9" w:rsidP="001D6C6E">
      <w:pPr>
        <w:jc w:val="center"/>
        <w:rPr>
          <w:rFonts w:ascii="Arial" w:hAnsi="Arial" w:cs="Arial"/>
          <w:b/>
          <w:color w:val="0E79CD"/>
          <w:sz w:val="32"/>
          <w:szCs w:val="32"/>
        </w:rPr>
      </w:pPr>
      <w:r w:rsidRPr="00632324">
        <w:rPr>
          <w:rFonts w:ascii="Arial" w:hAnsi="Arial" w:cs="Arial"/>
          <w:b/>
          <w:color w:val="0E79CD"/>
          <w:sz w:val="32"/>
          <w:szCs w:val="32"/>
        </w:rPr>
        <w:br w:type="column"/>
      </w:r>
      <w:r w:rsidR="001D6C6E" w:rsidRPr="00632324">
        <w:rPr>
          <w:rFonts w:ascii="Arial" w:hAnsi="Arial" w:cs="Arial"/>
          <w:b/>
          <w:color w:val="0E79CD"/>
          <w:sz w:val="32"/>
          <w:szCs w:val="32"/>
        </w:rPr>
        <w:t>Follow</w:t>
      </w:r>
      <w:r w:rsidR="008F73D9">
        <w:rPr>
          <w:rFonts w:ascii="Arial" w:hAnsi="Arial" w:cs="Arial"/>
          <w:b/>
          <w:color w:val="0E79CD"/>
          <w:sz w:val="32"/>
          <w:szCs w:val="32"/>
        </w:rPr>
        <w:t>-</w:t>
      </w:r>
      <w:r w:rsidR="001D6C6E" w:rsidRPr="00632324">
        <w:rPr>
          <w:rFonts w:ascii="Arial" w:hAnsi="Arial" w:cs="Arial"/>
          <w:b/>
          <w:color w:val="0E79CD"/>
          <w:sz w:val="32"/>
          <w:szCs w:val="32"/>
        </w:rPr>
        <w:t>Up Templates</w:t>
      </w:r>
    </w:p>
    <w:p w14:paraId="378257EA" w14:textId="77777777" w:rsidR="001D6C6E" w:rsidRPr="00632324" w:rsidRDefault="001D6C6E" w:rsidP="001D6C6E">
      <w:pPr>
        <w:rPr>
          <w:rFonts w:ascii="Arial" w:hAnsi="Arial" w:cs="Arial"/>
          <w:b/>
          <w:color w:val="0E79CD"/>
        </w:rPr>
      </w:pPr>
    </w:p>
    <w:p w14:paraId="1E7383FA" w14:textId="77777777" w:rsidR="001D6C6E" w:rsidRPr="00632324" w:rsidRDefault="001D6C6E" w:rsidP="001D6C6E">
      <w:pPr>
        <w:rPr>
          <w:rFonts w:ascii="Arial" w:hAnsi="Arial" w:cs="Arial"/>
          <w:color w:val="0E79CD"/>
        </w:rPr>
      </w:pPr>
    </w:p>
    <w:p w14:paraId="509ACABD" w14:textId="7062DE44" w:rsidR="00773CBD" w:rsidRPr="00632324" w:rsidRDefault="00773CBD" w:rsidP="00773CBD">
      <w:pPr>
        <w:rPr>
          <w:rFonts w:ascii="Arial" w:eastAsia="Verdana" w:hAnsi="Arial" w:cs="Arial"/>
          <w:b/>
          <w:color w:val="0E79CD"/>
        </w:rPr>
      </w:pPr>
      <w:r w:rsidRPr="00632324">
        <w:rPr>
          <w:rFonts w:ascii="Arial" w:eastAsia="Verdana" w:hAnsi="Arial" w:cs="Arial"/>
          <w:b/>
          <w:color w:val="0E79CD"/>
        </w:rPr>
        <w:t>Follow</w:t>
      </w:r>
      <w:r w:rsidR="008F73D9">
        <w:rPr>
          <w:rFonts w:ascii="Arial" w:eastAsia="Verdana" w:hAnsi="Arial" w:cs="Arial"/>
          <w:b/>
          <w:color w:val="0E79CD"/>
        </w:rPr>
        <w:t>-U</w:t>
      </w:r>
      <w:r w:rsidRPr="00632324">
        <w:rPr>
          <w:rFonts w:ascii="Arial" w:eastAsia="Verdana" w:hAnsi="Arial" w:cs="Arial"/>
          <w:b/>
          <w:color w:val="0E79CD"/>
        </w:rPr>
        <w:t>p Template #1</w:t>
      </w:r>
    </w:p>
    <w:p w14:paraId="5D6081FC" w14:textId="77777777" w:rsidR="00773CBD" w:rsidRPr="00632324" w:rsidRDefault="00773CBD" w:rsidP="00773CBD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(If you’ve had no response to your prospecting email)</w:t>
      </w:r>
    </w:p>
    <w:p w14:paraId="5A678BC5" w14:textId="77777777" w:rsidR="00773CBD" w:rsidRPr="00632324" w:rsidRDefault="00773CBD" w:rsidP="00773CBD">
      <w:pPr>
        <w:rPr>
          <w:rFonts w:ascii="Arial" w:eastAsia="Verdana" w:hAnsi="Arial" w:cs="Arial"/>
          <w:color w:val="231F20"/>
        </w:rPr>
      </w:pPr>
    </w:p>
    <w:p w14:paraId="5169DBA2" w14:textId="77777777" w:rsidR="00773CBD" w:rsidRPr="00632324" w:rsidRDefault="00773CBD" w:rsidP="00773CBD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Subject line: About my last email…</w:t>
      </w:r>
    </w:p>
    <w:p w14:paraId="651BB23C" w14:textId="77777777" w:rsidR="00773CBD" w:rsidRPr="00632324" w:rsidRDefault="00773CBD" w:rsidP="00773CBD">
      <w:pPr>
        <w:rPr>
          <w:rFonts w:ascii="Arial" w:eastAsia="Verdana" w:hAnsi="Arial" w:cs="Arial"/>
          <w:color w:val="231F20"/>
        </w:rPr>
      </w:pPr>
    </w:p>
    <w:p w14:paraId="7291A693" w14:textId="504E3927" w:rsidR="00773CBD" w:rsidRPr="00632324" w:rsidRDefault="00773CBD" w:rsidP="00773CBD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Hi </w:t>
      </w:r>
      <w:r w:rsidRPr="00632324">
        <w:rPr>
          <w:rFonts w:ascii="Arial" w:eastAsia="Verdana" w:hAnsi="Arial" w:cs="Arial"/>
          <w:color w:val="231F20"/>
          <w:highlight w:val="yellow"/>
        </w:rPr>
        <w:t>[First name]</w:t>
      </w:r>
      <w:r w:rsidR="0044202E" w:rsidRPr="00632324">
        <w:rPr>
          <w:rFonts w:ascii="Arial" w:eastAsia="Verdana" w:hAnsi="Arial" w:cs="Arial"/>
          <w:color w:val="231F20"/>
        </w:rPr>
        <w:t>,</w:t>
      </w:r>
    </w:p>
    <w:p w14:paraId="58B03C21" w14:textId="77777777" w:rsidR="00773CBD" w:rsidRPr="00632324" w:rsidRDefault="00773CBD" w:rsidP="00773CBD">
      <w:pPr>
        <w:rPr>
          <w:rFonts w:ascii="Arial" w:eastAsia="Verdana" w:hAnsi="Arial" w:cs="Arial"/>
          <w:color w:val="231F20"/>
        </w:rPr>
      </w:pPr>
    </w:p>
    <w:p w14:paraId="7BFF9906" w14:textId="4F075654" w:rsidR="00773CBD" w:rsidRPr="00632324" w:rsidRDefault="00773CBD" w:rsidP="00773CBD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A quick follow up to the email I sent you </w:t>
      </w:r>
      <w:r w:rsidRPr="00632324">
        <w:rPr>
          <w:rFonts w:ascii="Arial" w:eastAsia="Verdana" w:hAnsi="Arial" w:cs="Arial"/>
          <w:color w:val="231F20"/>
          <w:highlight w:val="yellow"/>
        </w:rPr>
        <w:t>[day]</w:t>
      </w:r>
      <w:r w:rsidRPr="00632324">
        <w:rPr>
          <w:rFonts w:ascii="Arial" w:eastAsia="Verdana" w:hAnsi="Arial" w:cs="Arial"/>
          <w:color w:val="231F20"/>
        </w:rPr>
        <w:t>.</w:t>
      </w:r>
    </w:p>
    <w:p w14:paraId="179E6F9F" w14:textId="77777777" w:rsidR="00773CBD" w:rsidRPr="00632324" w:rsidRDefault="00773CBD" w:rsidP="00773CBD">
      <w:pPr>
        <w:rPr>
          <w:rFonts w:ascii="Arial" w:eastAsia="Verdana" w:hAnsi="Arial" w:cs="Arial"/>
          <w:color w:val="231F20"/>
        </w:rPr>
      </w:pPr>
    </w:p>
    <w:p w14:paraId="342CE4BA" w14:textId="51C1D231" w:rsidR="00773CBD" w:rsidRPr="00632324" w:rsidRDefault="003C4122" w:rsidP="00773CBD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With the number of emails you must receive a day, </w:t>
      </w:r>
      <w:r w:rsidR="00773CBD" w:rsidRPr="00632324">
        <w:rPr>
          <w:rFonts w:ascii="Arial" w:eastAsia="Verdana" w:hAnsi="Arial" w:cs="Arial"/>
          <w:color w:val="231F20"/>
        </w:rPr>
        <w:t xml:space="preserve">I know </w:t>
      </w:r>
      <w:r w:rsidRPr="00632324">
        <w:rPr>
          <w:rFonts w:ascii="Arial" w:eastAsia="Verdana" w:hAnsi="Arial" w:cs="Arial"/>
          <w:color w:val="231F20"/>
        </w:rPr>
        <w:t xml:space="preserve">my email could have easily slipped down the list. But I wanted </w:t>
      </w:r>
      <w:r w:rsidR="00365A34">
        <w:rPr>
          <w:rFonts w:ascii="Arial" w:eastAsia="Verdana" w:hAnsi="Arial" w:cs="Arial"/>
          <w:color w:val="231F20"/>
        </w:rPr>
        <w:t xml:space="preserve">to make sure you didn’t miss </w:t>
      </w:r>
      <w:r w:rsidR="00E2399F">
        <w:rPr>
          <w:rFonts w:ascii="Arial" w:eastAsia="Verdana" w:hAnsi="Arial" w:cs="Arial"/>
          <w:color w:val="231F20"/>
        </w:rPr>
        <w:t>my offer</w:t>
      </w:r>
      <w:r w:rsidR="00365A34">
        <w:rPr>
          <w:rFonts w:ascii="Arial" w:eastAsia="Verdana" w:hAnsi="Arial" w:cs="Arial"/>
          <w:color w:val="231F20"/>
        </w:rPr>
        <w:t>: I c</w:t>
      </w:r>
      <w:r w:rsidR="00E2399F">
        <w:rPr>
          <w:rFonts w:ascii="Arial" w:eastAsia="Verdana" w:hAnsi="Arial" w:cs="Arial"/>
          <w:color w:val="231F20"/>
        </w:rPr>
        <w:t>an</w:t>
      </w:r>
      <w:r w:rsidR="00365A34">
        <w:rPr>
          <w:rFonts w:ascii="Arial" w:eastAsia="Verdana" w:hAnsi="Arial" w:cs="Arial"/>
          <w:color w:val="231F20"/>
        </w:rPr>
        <w:t xml:space="preserve"> </w:t>
      </w:r>
      <w:r w:rsidRPr="00632324">
        <w:rPr>
          <w:rFonts w:ascii="Arial" w:eastAsia="Verdana" w:hAnsi="Arial" w:cs="Arial"/>
          <w:color w:val="231F20"/>
        </w:rPr>
        <w:t xml:space="preserve">help you with your </w:t>
      </w:r>
      <w:r w:rsidR="001142A9" w:rsidRPr="00632324">
        <w:rPr>
          <w:rFonts w:ascii="Arial" w:eastAsia="Times New Roman" w:hAnsi="Arial" w:cs="Arial"/>
          <w:color w:val="auto"/>
          <w:highlight w:val="yellow"/>
        </w:rPr>
        <w:t>[type of writing — sales, marketing, content, etc.]</w:t>
      </w:r>
      <w:r w:rsidR="001142A9" w:rsidRPr="00632324">
        <w:rPr>
          <w:rFonts w:ascii="Arial" w:eastAsia="Times New Roman" w:hAnsi="Arial" w:cs="Arial"/>
          <w:color w:val="auto"/>
        </w:rPr>
        <w:t xml:space="preserve"> writing </w:t>
      </w:r>
      <w:r w:rsidRPr="00632324">
        <w:rPr>
          <w:rFonts w:ascii="Arial" w:eastAsia="Verdana" w:hAnsi="Arial" w:cs="Arial"/>
          <w:color w:val="231F20"/>
        </w:rPr>
        <w:t>needs</w:t>
      </w:r>
      <w:r w:rsidR="00071CA2" w:rsidRPr="00632324">
        <w:rPr>
          <w:rFonts w:ascii="Arial" w:eastAsia="Verdana" w:hAnsi="Arial" w:cs="Arial"/>
          <w:color w:val="231F20"/>
        </w:rPr>
        <w:t xml:space="preserve"> if you do any work with freelance writers</w:t>
      </w:r>
      <w:r w:rsidR="00365A34">
        <w:rPr>
          <w:rFonts w:ascii="Arial" w:eastAsia="Verdana" w:hAnsi="Arial" w:cs="Arial"/>
          <w:color w:val="231F20"/>
        </w:rPr>
        <w:t>, either as a regular part of your writing needs or to burst resources on a big project</w:t>
      </w:r>
      <w:r w:rsidR="00071CA2" w:rsidRPr="00632324">
        <w:rPr>
          <w:rFonts w:ascii="Arial" w:eastAsia="Verdana" w:hAnsi="Arial" w:cs="Arial"/>
          <w:color w:val="231F20"/>
        </w:rPr>
        <w:t>.</w:t>
      </w:r>
    </w:p>
    <w:p w14:paraId="394F95BA" w14:textId="77777777" w:rsidR="00773CBD" w:rsidRPr="00632324" w:rsidRDefault="00773CBD" w:rsidP="00773CBD">
      <w:pPr>
        <w:rPr>
          <w:rFonts w:ascii="Arial" w:eastAsia="Verdana" w:hAnsi="Arial" w:cs="Arial"/>
          <w:color w:val="231F20"/>
        </w:rPr>
      </w:pPr>
    </w:p>
    <w:p w14:paraId="3D2FD876" w14:textId="77777777" w:rsidR="00773CBD" w:rsidRPr="00632324" w:rsidRDefault="001142A9" w:rsidP="00773CBD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Let’s </w:t>
      </w:r>
      <w:r w:rsidR="003C4122" w:rsidRPr="00632324">
        <w:rPr>
          <w:rFonts w:ascii="Arial" w:eastAsia="Verdana" w:hAnsi="Arial" w:cs="Arial"/>
          <w:color w:val="231F20"/>
        </w:rPr>
        <w:t xml:space="preserve">set up a quick call. </w:t>
      </w:r>
    </w:p>
    <w:p w14:paraId="6F90032D" w14:textId="77777777" w:rsidR="001D6C6E" w:rsidRPr="00632324" w:rsidRDefault="001D6C6E" w:rsidP="001D6C6E">
      <w:pPr>
        <w:pBdr>
          <w:bottom w:val="single" w:sz="6" w:space="1" w:color="auto"/>
        </w:pBdr>
        <w:rPr>
          <w:rFonts w:ascii="Arial" w:hAnsi="Arial" w:cs="Arial"/>
        </w:rPr>
      </w:pPr>
    </w:p>
    <w:p w14:paraId="02D6CD29" w14:textId="77777777" w:rsidR="001D6C6E" w:rsidRPr="00632324" w:rsidRDefault="001D6C6E" w:rsidP="001D6C6E">
      <w:pPr>
        <w:rPr>
          <w:rFonts w:ascii="Arial" w:hAnsi="Arial" w:cs="Arial"/>
        </w:rPr>
      </w:pPr>
    </w:p>
    <w:p w14:paraId="05896275" w14:textId="55D24BA7" w:rsidR="0094216C" w:rsidRPr="00632324" w:rsidRDefault="00773CBD" w:rsidP="00595D04">
      <w:pPr>
        <w:rPr>
          <w:rFonts w:ascii="Arial" w:eastAsia="Verdana" w:hAnsi="Arial" w:cs="Arial"/>
          <w:b/>
          <w:color w:val="0E79CD"/>
        </w:rPr>
      </w:pPr>
      <w:r w:rsidRPr="00632324">
        <w:rPr>
          <w:rFonts w:ascii="Arial" w:eastAsia="Verdana" w:hAnsi="Arial" w:cs="Arial"/>
          <w:b/>
          <w:color w:val="0E79CD"/>
        </w:rPr>
        <w:t>Follow</w:t>
      </w:r>
      <w:r w:rsidR="008F73D9">
        <w:rPr>
          <w:rFonts w:ascii="Arial" w:eastAsia="Verdana" w:hAnsi="Arial" w:cs="Arial"/>
          <w:b/>
          <w:color w:val="0E79CD"/>
        </w:rPr>
        <w:t>-U</w:t>
      </w:r>
      <w:r w:rsidRPr="00632324">
        <w:rPr>
          <w:rFonts w:ascii="Arial" w:eastAsia="Verdana" w:hAnsi="Arial" w:cs="Arial"/>
          <w:b/>
          <w:color w:val="0E79CD"/>
        </w:rPr>
        <w:t>p Template #2</w:t>
      </w:r>
    </w:p>
    <w:p w14:paraId="0292DDB4" w14:textId="77777777" w:rsidR="0094216C" w:rsidRPr="00632324" w:rsidRDefault="0094216C" w:rsidP="00595D0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(If you’ve already had one phone call)</w:t>
      </w:r>
    </w:p>
    <w:p w14:paraId="574FF987" w14:textId="77777777" w:rsidR="0094216C" w:rsidRPr="00632324" w:rsidRDefault="0094216C" w:rsidP="00595D04">
      <w:pPr>
        <w:rPr>
          <w:rFonts w:ascii="Arial" w:eastAsia="Verdana" w:hAnsi="Arial" w:cs="Arial"/>
          <w:color w:val="231F20"/>
        </w:rPr>
      </w:pPr>
    </w:p>
    <w:p w14:paraId="32249501" w14:textId="77777777" w:rsidR="0094216C" w:rsidRPr="00632324" w:rsidRDefault="0094216C" w:rsidP="00595D0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Subject line: When last we spoke…</w:t>
      </w:r>
    </w:p>
    <w:p w14:paraId="40750C99" w14:textId="77777777" w:rsidR="0094216C" w:rsidRPr="00632324" w:rsidRDefault="0094216C" w:rsidP="00595D04">
      <w:pPr>
        <w:rPr>
          <w:rFonts w:ascii="Arial" w:eastAsia="Verdana" w:hAnsi="Arial" w:cs="Arial"/>
          <w:color w:val="231F20"/>
        </w:rPr>
      </w:pPr>
    </w:p>
    <w:p w14:paraId="65711D20" w14:textId="3563E37E" w:rsidR="0094216C" w:rsidRPr="00632324" w:rsidRDefault="0094216C" w:rsidP="00595D0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Hi </w:t>
      </w:r>
      <w:r w:rsidRPr="00632324">
        <w:rPr>
          <w:rFonts w:ascii="Arial" w:eastAsia="Verdana" w:hAnsi="Arial" w:cs="Arial"/>
          <w:color w:val="231F20"/>
          <w:highlight w:val="yellow"/>
        </w:rPr>
        <w:t>[First name]</w:t>
      </w:r>
      <w:r w:rsidR="0044202E" w:rsidRPr="00632324">
        <w:rPr>
          <w:rFonts w:ascii="Arial" w:eastAsia="Verdana" w:hAnsi="Arial" w:cs="Arial"/>
          <w:color w:val="231F20"/>
        </w:rPr>
        <w:t>,</w:t>
      </w:r>
    </w:p>
    <w:p w14:paraId="3F7742C5" w14:textId="77777777" w:rsidR="0094216C" w:rsidRPr="00632324" w:rsidRDefault="0094216C" w:rsidP="00595D04">
      <w:pPr>
        <w:rPr>
          <w:rFonts w:ascii="Arial" w:eastAsia="Verdana" w:hAnsi="Arial" w:cs="Arial"/>
          <w:color w:val="231F20"/>
        </w:rPr>
      </w:pPr>
    </w:p>
    <w:p w14:paraId="5D4959DB" w14:textId="5ED3AD6F" w:rsidR="0094216C" w:rsidRPr="00632324" w:rsidRDefault="0094216C" w:rsidP="00595D0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A quick follow up to our phone call </w:t>
      </w:r>
      <w:r w:rsidRPr="00632324">
        <w:rPr>
          <w:rFonts w:ascii="Arial" w:eastAsia="Verdana" w:hAnsi="Arial" w:cs="Arial"/>
          <w:color w:val="231F20"/>
          <w:highlight w:val="yellow"/>
        </w:rPr>
        <w:t>[day]</w:t>
      </w:r>
      <w:r w:rsidRPr="00632324">
        <w:rPr>
          <w:rFonts w:ascii="Arial" w:eastAsia="Verdana" w:hAnsi="Arial" w:cs="Arial"/>
          <w:color w:val="231F20"/>
        </w:rPr>
        <w:t xml:space="preserve">. </w:t>
      </w:r>
    </w:p>
    <w:p w14:paraId="6208FBAD" w14:textId="77777777" w:rsidR="0094216C" w:rsidRPr="00632324" w:rsidRDefault="0094216C" w:rsidP="00595D04">
      <w:pPr>
        <w:rPr>
          <w:rFonts w:ascii="Arial" w:eastAsia="Verdana" w:hAnsi="Arial" w:cs="Arial"/>
          <w:color w:val="231F20"/>
        </w:rPr>
      </w:pPr>
    </w:p>
    <w:p w14:paraId="0DAC02E1" w14:textId="77777777" w:rsidR="0094216C" w:rsidRPr="00632324" w:rsidRDefault="0094216C" w:rsidP="00595D0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I enjoyed discussing how I can help you with </w:t>
      </w:r>
      <w:r w:rsidRPr="00632324">
        <w:rPr>
          <w:rFonts w:ascii="Arial" w:eastAsia="Verdana" w:hAnsi="Arial" w:cs="Arial"/>
          <w:color w:val="231F20"/>
          <w:highlight w:val="yellow"/>
        </w:rPr>
        <w:t>[project type]</w:t>
      </w:r>
      <w:r w:rsidRPr="00632324">
        <w:rPr>
          <w:rFonts w:ascii="Arial" w:eastAsia="Verdana" w:hAnsi="Arial" w:cs="Arial"/>
          <w:color w:val="231F20"/>
        </w:rPr>
        <w:t xml:space="preserve">. If you’re ready to move forward, </w:t>
      </w:r>
      <w:r w:rsidR="00750DD4" w:rsidRPr="00632324">
        <w:rPr>
          <w:rFonts w:ascii="Arial" w:eastAsia="Verdana" w:hAnsi="Arial" w:cs="Arial"/>
          <w:color w:val="231F20"/>
        </w:rPr>
        <w:t>I’ll prepare your proposal and have it to you tomorrow.</w:t>
      </w:r>
    </w:p>
    <w:p w14:paraId="1AF71BDA" w14:textId="77777777" w:rsidR="00750DD4" w:rsidRPr="00632324" w:rsidRDefault="00750DD4" w:rsidP="00595D04">
      <w:pPr>
        <w:rPr>
          <w:rFonts w:ascii="Arial" w:eastAsia="Verdana" w:hAnsi="Arial" w:cs="Arial"/>
          <w:color w:val="231F20"/>
        </w:rPr>
      </w:pPr>
    </w:p>
    <w:p w14:paraId="14F430D2" w14:textId="77777777" w:rsidR="00750DD4" w:rsidRPr="00632324" w:rsidRDefault="00750DD4" w:rsidP="00595D0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Thanks in advance for keeping me posted.</w:t>
      </w:r>
    </w:p>
    <w:p w14:paraId="7701ABB9" w14:textId="77777777" w:rsidR="001D6C6E" w:rsidRPr="00632324" w:rsidRDefault="001D6C6E" w:rsidP="001D6C6E">
      <w:pPr>
        <w:pBdr>
          <w:bottom w:val="single" w:sz="6" w:space="1" w:color="auto"/>
        </w:pBdr>
        <w:rPr>
          <w:rFonts w:ascii="Arial" w:hAnsi="Arial" w:cs="Arial"/>
        </w:rPr>
      </w:pPr>
    </w:p>
    <w:p w14:paraId="1625C455" w14:textId="77777777" w:rsidR="001D6C6E" w:rsidRPr="00632324" w:rsidRDefault="001D6C6E" w:rsidP="001D6C6E">
      <w:pPr>
        <w:rPr>
          <w:rFonts w:ascii="Arial" w:hAnsi="Arial" w:cs="Arial"/>
        </w:rPr>
      </w:pPr>
    </w:p>
    <w:p w14:paraId="41E9A88D" w14:textId="5D43ACAA" w:rsidR="00750DD4" w:rsidRPr="00632324" w:rsidRDefault="002C19A9" w:rsidP="00750DD4">
      <w:pPr>
        <w:rPr>
          <w:rFonts w:ascii="Arial" w:eastAsia="Verdana" w:hAnsi="Arial" w:cs="Arial"/>
          <w:b/>
          <w:color w:val="0E79CD"/>
        </w:rPr>
      </w:pPr>
      <w:r w:rsidRPr="00632324">
        <w:rPr>
          <w:rFonts w:ascii="Arial" w:eastAsia="Verdana" w:hAnsi="Arial" w:cs="Arial"/>
          <w:b/>
          <w:color w:val="0E79CD"/>
        </w:rPr>
        <w:br w:type="column"/>
      </w:r>
      <w:r w:rsidR="00773CBD" w:rsidRPr="00632324">
        <w:rPr>
          <w:rFonts w:ascii="Arial" w:eastAsia="Verdana" w:hAnsi="Arial" w:cs="Arial"/>
          <w:b/>
          <w:color w:val="0E79CD"/>
        </w:rPr>
        <w:t>Follow</w:t>
      </w:r>
      <w:r w:rsidR="008F73D9">
        <w:rPr>
          <w:rFonts w:ascii="Arial" w:eastAsia="Verdana" w:hAnsi="Arial" w:cs="Arial"/>
          <w:b/>
          <w:color w:val="0E79CD"/>
        </w:rPr>
        <w:t>-U</w:t>
      </w:r>
      <w:r w:rsidR="00773CBD" w:rsidRPr="00632324">
        <w:rPr>
          <w:rFonts w:ascii="Arial" w:eastAsia="Verdana" w:hAnsi="Arial" w:cs="Arial"/>
          <w:b/>
          <w:color w:val="0E79CD"/>
        </w:rPr>
        <w:t>p Template #3</w:t>
      </w:r>
    </w:p>
    <w:p w14:paraId="3BF4017D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(If you’ve already sent a proposal)</w:t>
      </w:r>
    </w:p>
    <w:p w14:paraId="1AE9F134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</w:p>
    <w:p w14:paraId="1BD714BC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Subject line: Moving forward with </w:t>
      </w:r>
      <w:r w:rsidRPr="00632324">
        <w:rPr>
          <w:rFonts w:ascii="Arial" w:eastAsia="Verdana" w:hAnsi="Arial" w:cs="Arial"/>
          <w:color w:val="231F20"/>
          <w:highlight w:val="yellow"/>
        </w:rPr>
        <w:t>[project type]</w:t>
      </w:r>
    </w:p>
    <w:p w14:paraId="254336A8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</w:p>
    <w:p w14:paraId="1E949404" w14:textId="541B176A" w:rsidR="00750DD4" w:rsidRPr="00632324" w:rsidRDefault="00750DD4" w:rsidP="00750DD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Hi </w:t>
      </w:r>
      <w:r w:rsidRPr="00632324">
        <w:rPr>
          <w:rFonts w:ascii="Arial" w:eastAsia="Verdana" w:hAnsi="Arial" w:cs="Arial"/>
          <w:color w:val="231F20"/>
          <w:highlight w:val="yellow"/>
        </w:rPr>
        <w:t>[First name]</w:t>
      </w:r>
      <w:r w:rsidR="0044202E" w:rsidRPr="00632324">
        <w:rPr>
          <w:rFonts w:ascii="Arial" w:eastAsia="Verdana" w:hAnsi="Arial" w:cs="Arial"/>
          <w:color w:val="231F20"/>
        </w:rPr>
        <w:t>,</w:t>
      </w:r>
    </w:p>
    <w:p w14:paraId="44FF0DC8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</w:p>
    <w:p w14:paraId="07C09191" w14:textId="79B15935" w:rsidR="00750DD4" w:rsidRPr="00632324" w:rsidRDefault="00750DD4" w:rsidP="00750DD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A quick follow up to the </w:t>
      </w:r>
      <w:r w:rsidRPr="00632324">
        <w:rPr>
          <w:rFonts w:ascii="Arial" w:eastAsia="Verdana" w:hAnsi="Arial" w:cs="Arial"/>
          <w:color w:val="231F20"/>
          <w:highlight w:val="yellow"/>
        </w:rPr>
        <w:t>[project type]</w:t>
      </w:r>
      <w:r w:rsidRPr="00632324">
        <w:rPr>
          <w:rFonts w:ascii="Arial" w:eastAsia="Verdana" w:hAnsi="Arial" w:cs="Arial"/>
          <w:color w:val="231F20"/>
        </w:rPr>
        <w:t xml:space="preserve"> proposal I sent you </w:t>
      </w:r>
      <w:r w:rsidRPr="00632324">
        <w:rPr>
          <w:rFonts w:ascii="Arial" w:eastAsia="Verdana" w:hAnsi="Arial" w:cs="Arial"/>
          <w:color w:val="231F20"/>
          <w:highlight w:val="yellow"/>
        </w:rPr>
        <w:t>[day]</w:t>
      </w:r>
      <w:r w:rsidRPr="00632324">
        <w:rPr>
          <w:rFonts w:ascii="Arial" w:eastAsia="Verdana" w:hAnsi="Arial" w:cs="Arial"/>
          <w:color w:val="231F20"/>
        </w:rPr>
        <w:t xml:space="preserve">. </w:t>
      </w:r>
    </w:p>
    <w:p w14:paraId="019D2E56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</w:p>
    <w:p w14:paraId="060757BC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If you’re ready to move forward, I’ll prepare the agreement and have it to you tomorrow. Or, if you have questions on the proposal, let’s get on a quick phone call. </w:t>
      </w:r>
    </w:p>
    <w:p w14:paraId="62BD8D81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</w:p>
    <w:p w14:paraId="1CEA7AC5" w14:textId="77777777" w:rsidR="00750DD4" w:rsidRPr="00632324" w:rsidRDefault="00750DD4" w:rsidP="00750DD4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I’m looking forward to the opportunity of working with you.</w:t>
      </w:r>
    </w:p>
    <w:p w14:paraId="6A74972E" w14:textId="77777777" w:rsidR="009A746F" w:rsidRPr="00632324" w:rsidRDefault="009A746F" w:rsidP="009A746F">
      <w:pPr>
        <w:pBdr>
          <w:bottom w:val="single" w:sz="6" w:space="1" w:color="auto"/>
        </w:pBdr>
        <w:rPr>
          <w:rFonts w:ascii="Arial" w:hAnsi="Arial" w:cs="Arial"/>
        </w:rPr>
      </w:pPr>
    </w:p>
    <w:p w14:paraId="15D8A1B8" w14:textId="77777777" w:rsidR="009A746F" w:rsidRPr="00632324" w:rsidRDefault="009A746F" w:rsidP="009A746F">
      <w:pPr>
        <w:rPr>
          <w:rFonts w:ascii="Arial" w:hAnsi="Arial" w:cs="Arial"/>
        </w:rPr>
      </w:pPr>
    </w:p>
    <w:p w14:paraId="32C0D9CD" w14:textId="77777777" w:rsidR="002C19A9" w:rsidRPr="00632324" w:rsidRDefault="002C19A9" w:rsidP="002C19A9">
      <w:pPr>
        <w:jc w:val="center"/>
        <w:rPr>
          <w:rFonts w:ascii="Arial" w:hAnsi="Arial" w:cs="Arial"/>
          <w:b/>
          <w:color w:val="0E79CD"/>
          <w:sz w:val="32"/>
          <w:szCs w:val="32"/>
        </w:rPr>
      </w:pPr>
      <w:r w:rsidRPr="00632324">
        <w:rPr>
          <w:rFonts w:ascii="Arial" w:hAnsi="Arial" w:cs="Arial"/>
          <w:b/>
          <w:color w:val="0E79CD"/>
          <w:sz w:val="32"/>
          <w:szCs w:val="32"/>
        </w:rPr>
        <w:t>Reply Template</w:t>
      </w:r>
    </w:p>
    <w:p w14:paraId="2B704BAA" w14:textId="77777777" w:rsidR="002C19A9" w:rsidRPr="00632324" w:rsidRDefault="002C19A9" w:rsidP="002C19A9">
      <w:pPr>
        <w:rPr>
          <w:rFonts w:ascii="Arial" w:hAnsi="Arial" w:cs="Arial"/>
          <w:b/>
          <w:color w:val="0E79CD"/>
        </w:rPr>
      </w:pPr>
    </w:p>
    <w:p w14:paraId="0E138975" w14:textId="77777777" w:rsidR="002C19A9" w:rsidRPr="00632324" w:rsidRDefault="002C19A9" w:rsidP="002C19A9">
      <w:pPr>
        <w:rPr>
          <w:rFonts w:ascii="Arial" w:hAnsi="Arial" w:cs="Arial"/>
          <w:color w:val="0E79CD"/>
        </w:rPr>
      </w:pPr>
    </w:p>
    <w:p w14:paraId="1E8D1909" w14:textId="77777777" w:rsidR="002C19A9" w:rsidRPr="00632324" w:rsidRDefault="002C19A9" w:rsidP="002C19A9">
      <w:pPr>
        <w:rPr>
          <w:rFonts w:ascii="Arial" w:hAnsi="Arial" w:cs="Arial"/>
          <w:b/>
          <w:color w:val="0E79CD"/>
        </w:rPr>
      </w:pPr>
      <w:r w:rsidRPr="00632324">
        <w:rPr>
          <w:rFonts w:ascii="Arial" w:hAnsi="Arial" w:cs="Arial"/>
          <w:b/>
          <w:color w:val="0E79CD"/>
        </w:rPr>
        <w:t>Inquiry Reply Template</w:t>
      </w:r>
    </w:p>
    <w:p w14:paraId="26062558" w14:textId="77777777" w:rsidR="002C19A9" w:rsidRPr="00632324" w:rsidRDefault="002C19A9" w:rsidP="002C19A9">
      <w:pPr>
        <w:rPr>
          <w:rFonts w:ascii="Arial" w:hAnsi="Arial" w:cs="Arial"/>
        </w:rPr>
      </w:pPr>
      <w:r w:rsidRPr="00632324">
        <w:rPr>
          <w:rFonts w:ascii="Arial" w:hAnsi="Arial" w:cs="Arial"/>
        </w:rPr>
        <w:t>(When someone reaches out to you)</w:t>
      </w:r>
    </w:p>
    <w:p w14:paraId="54D367DA" w14:textId="77777777" w:rsidR="002C19A9" w:rsidRPr="00632324" w:rsidRDefault="002C19A9" w:rsidP="002C19A9">
      <w:pPr>
        <w:rPr>
          <w:rFonts w:ascii="Arial" w:hAnsi="Arial" w:cs="Arial"/>
        </w:rPr>
      </w:pPr>
    </w:p>
    <w:p w14:paraId="4D43E997" w14:textId="77777777" w:rsidR="002C19A9" w:rsidRPr="00632324" w:rsidRDefault="002C19A9" w:rsidP="002C19A9">
      <w:pPr>
        <w:ind w:right="-20"/>
        <w:rPr>
          <w:rFonts w:ascii="Arial" w:eastAsia="Verdana" w:hAnsi="Arial" w:cs="Arial"/>
        </w:rPr>
      </w:pPr>
      <w:r w:rsidRPr="00632324">
        <w:rPr>
          <w:rFonts w:ascii="Arial" w:eastAsia="Verdana" w:hAnsi="Arial" w:cs="Arial"/>
          <w:color w:val="231F20"/>
        </w:rPr>
        <w:t xml:space="preserve">Hi </w:t>
      </w:r>
      <w:r w:rsidRPr="00632324">
        <w:rPr>
          <w:rFonts w:ascii="Arial" w:eastAsia="Verdana" w:hAnsi="Arial" w:cs="Arial"/>
          <w:color w:val="231F20"/>
          <w:highlight w:val="yellow"/>
        </w:rPr>
        <w:t>[First name]</w:t>
      </w:r>
      <w:r w:rsidRPr="00632324">
        <w:rPr>
          <w:rFonts w:ascii="Arial" w:eastAsia="Verdana" w:hAnsi="Arial" w:cs="Arial"/>
          <w:color w:val="231F20"/>
        </w:rPr>
        <w:t>,</w:t>
      </w:r>
    </w:p>
    <w:p w14:paraId="41652610" w14:textId="77777777" w:rsidR="002C19A9" w:rsidRPr="00632324" w:rsidRDefault="002C19A9" w:rsidP="002C19A9">
      <w:pPr>
        <w:rPr>
          <w:rFonts w:ascii="Arial" w:hAnsi="Arial" w:cs="Arial"/>
        </w:rPr>
      </w:pPr>
    </w:p>
    <w:p w14:paraId="60721657" w14:textId="77777777" w:rsidR="002C19A9" w:rsidRPr="00632324" w:rsidRDefault="002C19A9" w:rsidP="002C19A9">
      <w:pPr>
        <w:ind w:right="-20"/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Thank </w:t>
      </w:r>
      <w:r w:rsidRPr="00632324">
        <w:rPr>
          <w:rFonts w:ascii="Arial" w:eastAsia="Verdana" w:hAnsi="Arial" w:cs="Arial"/>
          <w:color w:val="231F20"/>
          <w:spacing w:val="-2"/>
        </w:rPr>
        <w:t>y</w:t>
      </w:r>
      <w:r w:rsidRPr="00632324">
        <w:rPr>
          <w:rFonts w:ascii="Arial" w:eastAsia="Verdana" w:hAnsi="Arial" w:cs="Arial"/>
          <w:color w:val="231F20"/>
        </w:rPr>
        <w:t xml:space="preserve">ou for asking about </w:t>
      </w:r>
      <w:r w:rsidRPr="00632324">
        <w:rPr>
          <w:rFonts w:ascii="Arial" w:eastAsia="Verdana" w:hAnsi="Arial" w:cs="Arial"/>
          <w:color w:val="231F20"/>
          <w:spacing w:val="-3"/>
        </w:rPr>
        <w:t xml:space="preserve">the </w:t>
      </w:r>
      <w:r w:rsidRPr="00632324">
        <w:rPr>
          <w:rFonts w:ascii="Arial" w:eastAsia="Verdana" w:hAnsi="Arial" w:cs="Arial"/>
          <w:color w:val="231F20"/>
        </w:rPr>
        <w:t>services I offer.</w:t>
      </w:r>
    </w:p>
    <w:p w14:paraId="13D00257" w14:textId="77777777" w:rsidR="002C19A9" w:rsidRPr="00632324" w:rsidRDefault="002C19A9" w:rsidP="002C19A9">
      <w:pPr>
        <w:ind w:right="-20"/>
        <w:rPr>
          <w:rFonts w:ascii="Arial" w:eastAsia="Verdana" w:hAnsi="Arial" w:cs="Arial"/>
        </w:rPr>
      </w:pPr>
    </w:p>
    <w:p w14:paraId="2DF68B50" w14:textId="77777777" w:rsidR="002C19A9" w:rsidRPr="00632324" w:rsidRDefault="002C19A9" w:rsidP="002C19A9">
      <w:pPr>
        <w:ind w:right="645"/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I’d be delighted to help </w:t>
      </w:r>
      <w:r w:rsidRPr="00632324">
        <w:rPr>
          <w:rFonts w:ascii="Arial" w:eastAsia="Verdana" w:hAnsi="Arial" w:cs="Arial"/>
          <w:color w:val="231F20"/>
          <w:spacing w:val="-3"/>
        </w:rPr>
        <w:t>y</w:t>
      </w:r>
      <w:r w:rsidRPr="00632324">
        <w:rPr>
          <w:rFonts w:ascii="Arial" w:eastAsia="Verdana" w:hAnsi="Arial" w:cs="Arial"/>
          <w:color w:val="231F20"/>
        </w:rPr>
        <w:t>ou achie</w:t>
      </w:r>
      <w:r w:rsidRPr="00632324">
        <w:rPr>
          <w:rFonts w:ascii="Arial" w:eastAsia="Verdana" w:hAnsi="Arial" w:cs="Arial"/>
          <w:color w:val="231F20"/>
          <w:spacing w:val="-2"/>
        </w:rPr>
        <w:t>v</w:t>
      </w:r>
      <w:r w:rsidRPr="00632324">
        <w:rPr>
          <w:rFonts w:ascii="Arial" w:eastAsia="Verdana" w:hAnsi="Arial" w:cs="Arial"/>
          <w:color w:val="231F20"/>
        </w:rPr>
        <w:t xml:space="preserve">e </w:t>
      </w:r>
      <w:r w:rsidRPr="00632324">
        <w:rPr>
          <w:rFonts w:ascii="Arial" w:eastAsia="Verdana" w:hAnsi="Arial" w:cs="Arial"/>
          <w:color w:val="231F20"/>
          <w:spacing w:val="-2"/>
        </w:rPr>
        <w:t>y</w:t>
      </w:r>
      <w:r w:rsidRPr="00632324">
        <w:rPr>
          <w:rFonts w:ascii="Arial" w:eastAsia="Verdana" w:hAnsi="Arial" w:cs="Arial"/>
          <w:color w:val="231F20"/>
        </w:rPr>
        <w:t xml:space="preserve">our goals with </w:t>
      </w:r>
      <w:r w:rsidRPr="00632324">
        <w:rPr>
          <w:rFonts w:ascii="Arial" w:eastAsia="Times New Roman" w:hAnsi="Arial" w:cs="Arial"/>
          <w:color w:val="auto"/>
          <w:highlight w:val="yellow"/>
        </w:rPr>
        <w:t>[type of writing — sales, marketing, content, etc.]</w:t>
      </w:r>
      <w:r w:rsidRPr="00632324">
        <w:rPr>
          <w:rFonts w:ascii="Arial" w:eastAsia="Times New Roman" w:hAnsi="Arial" w:cs="Arial"/>
          <w:color w:val="auto"/>
        </w:rPr>
        <w:t xml:space="preserve"> </w:t>
      </w:r>
      <w:r w:rsidRPr="00632324">
        <w:rPr>
          <w:rFonts w:ascii="Arial" w:eastAsia="Verdana" w:hAnsi="Arial" w:cs="Arial"/>
          <w:color w:val="231F20"/>
        </w:rPr>
        <w:t xml:space="preserve">writing. </w:t>
      </w:r>
    </w:p>
    <w:p w14:paraId="664B4F61" w14:textId="77777777" w:rsidR="002C19A9" w:rsidRPr="00632324" w:rsidRDefault="002C19A9" w:rsidP="002C19A9">
      <w:pPr>
        <w:ind w:right="645"/>
        <w:rPr>
          <w:rFonts w:ascii="Arial" w:eastAsia="Verdana" w:hAnsi="Arial" w:cs="Arial"/>
          <w:color w:val="231F20"/>
        </w:rPr>
      </w:pPr>
    </w:p>
    <w:p w14:paraId="72313BD7" w14:textId="0DAF64C5" w:rsidR="002C19A9" w:rsidRPr="00632324" w:rsidRDefault="002C19A9" w:rsidP="002C19A9">
      <w:pPr>
        <w:ind w:right="645"/>
        <w:rPr>
          <w:rFonts w:ascii="Arial" w:eastAsia="Verdana" w:hAnsi="Arial" w:cs="Arial"/>
        </w:rPr>
      </w:pPr>
      <w:r w:rsidRPr="00632324">
        <w:rPr>
          <w:rFonts w:ascii="Arial" w:eastAsia="Verdana" w:hAnsi="Arial" w:cs="Arial"/>
          <w:color w:val="231F20"/>
        </w:rPr>
        <w:t xml:space="preserve">The best </w:t>
      </w:r>
      <w:r w:rsidRPr="00632324">
        <w:rPr>
          <w:rFonts w:ascii="Arial" w:eastAsia="Verdana" w:hAnsi="Arial" w:cs="Arial"/>
          <w:color w:val="231F20"/>
          <w:spacing w:val="-3"/>
        </w:rPr>
        <w:t>w</w:t>
      </w:r>
      <w:r w:rsidRPr="00632324">
        <w:rPr>
          <w:rFonts w:ascii="Arial" w:eastAsia="Verdana" w:hAnsi="Arial" w:cs="Arial"/>
          <w:color w:val="231F20"/>
          <w:spacing w:val="-2"/>
        </w:rPr>
        <w:t>a</w:t>
      </w:r>
      <w:r w:rsidRPr="00632324">
        <w:rPr>
          <w:rFonts w:ascii="Arial" w:eastAsia="Verdana" w:hAnsi="Arial" w:cs="Arial"/>
          <w:color w:val="231F20"/>
        </w:rPr>
        <w:t>y to start is with a phone co</w:t>
      </w:r>
      <w:r w:rsidRPr="00632324">
        <w:rPr>
          <w:rFonts w:ascii="Arial" w:eastAsia="Verdana" w:hAnsi="Arial" w:cs="Arial"/>
          <w:color w:val="231F20"/>
          <w:spacing w:val="-3"/>
        </w:rPr>
        <w:t>n</w:t>
      </w:r>
      <w:r w:rsidRPr="00632324">
        <w:rPr>
          <w:rFonts w:ascii="Arial" w:eastAsia="Verdana" w:hAnsi="Arial" w:cs="Arial"/>
          <w:color w:val="231F20"/>
          <w:spacing w:val="-2"/>
        </w:rPr>
        <w:t>v</w:t>
      </w:r>
      <w:r w:rsidRPr="00632324">
        <w:rPr>
          <w:rFonts w:ascii="Arial" w:eastAsia="Verdana" w:hAnsi="Arial" w:cs="Arial"/>
          <w:color w:val="231F20"/>
        </w:rPr>
        <w:t xml:space="preserve">ersation so I can understand </w:t>
      </w:r>
      <w:r w:rsidRPr="00632324">
        <w:rPr>
          <w:rFonts w:ascii="Arial" w:eastAsia="Verdana" w:hAnsi="Arial" w:cs="Arial"/>
          <w:color w:val="231F20"/>
          <w:spacing w:val="-3"/>
        </w:rPr>
        <w:t>y</w:t>
      </w:r>
      <w:r w:rsidRPr="00632324">
        <w:rPr>
          <w:rFonts w:ascii="Arial" w:eastAsia="Verdana" w:hAnsi="Arial" w:cs="Arial"/>
          <w:color w:val="231F20"/>
        </w:rPr>
        <w:t>our</w:t>
      </w:r>
      <w:r w:rsidRPr="00632324">
        <w:rPr>
          <w:rFonts w:ascii="Arial" w:eastAsia="Verdana" w:hAnsi="Arial" w:cs="Arial"/>
        </w:rPr>
        <w:t xml:space="preserve"> </w:t>
      </w:r>
      <w:r w:rsidRPr="00632324">
        <w:rPr>
          <w:rFonts w:ascii="Arial" w:eastAsia="Verdana" w:hAnsi="Arial" w:cs="Arial"/>
          <w:color w:val="231F20"/>
        </w:rPr>
        <w:t>compa</w:t>
      </w:r>
      <w:r w:rsidRPr="00632324">
        <w:rPr>
          <w:rFonts w:ascii="Arial" w:eastAsia="Verdana" w:hAnsi="Arial" w:cs="Arial"/>
          <w:color w:val="231F20"/>
          <w:spacing w:val="-2"/>
        </w:rPr>
        <w:t>n</w:t>
      </w:r>
      <w:r w:rsidRPr="00632324">
        <w:rPr>
          <w:rFonts w:ascii="Arial" w:eastAsia="Verdana" w:hAnsi="Arial" w:cs="Arial"/>
          <w:color w:val="231F20"/>
          <w:spacing w:val="-22"/>
        </w:rPr>
        <w:t>y</w:t>
      </w:r>
      <w:r w:rsidRPr="00632324">
        <w:rPr>
          <w:rFonts w:ascii="Arial" w:eastAsia="Verdana" w:hAnsi="Arial" w:cs="Arial"/>
          <w:color w:val="231F20"/>
        </w:rPr>
        <w:t xml:space="preserve">, </w:t>
      </w:r>
      <w:r w:rsidRPr="00632324">
        <w:rPr>
          <w:rFonts w:ascii="Arial" w:eastAsia="Verdana" w:hAnsi="Arial" w:cs="Arial"/>
          <w:color w:val="231F20"/>
          <w:spacing w:val="-2"/>
        </w:rPr>
        <w:t>y</w:t>
      </w:r>
      <w:r w:rsidRPr="00632324">
        <w:rPr>
          <w:rFonts w:ascii="Arial" w:eastAsia="Verdana" w:hAnsi="Arial" w:cs="Arial"/>
          <w:color w:val="231F20"/>
        </w:rPr>
        <w:t>our mission</w:t>
      </w:r>
      <w:r w:rsidR="00957232">
        <w:rPr>
          <w:rFonts w:ascii="Arial" w:eastAsia="Verdana" w:hAnsi="Arial" w:cs="Arial"/>
          <w:color w:val="231F20"/>
        </w:rPr>
        <w:t>,</w:t>
      </w:r>
      <w:r w:rsidRPr="00632324">
        <w:rPr>
          <w:rFonts w:ascii="Arial" w:eastAsia="Verdana" w:hAnsi="Arial" w:cs="Arial"/>
          <w:color w:val="231F20"/>
        </w:rPr>
        <w:t xml:space="preserve"> and the scope of </w:t>
      </w:r>
      <w:r w:rsidRPr="00632324">
        <w:rPr>
          <w:rFonts w:ascii="Arial" w:eastAsia="Verdana" w:hAnsi="Arial" w:cs="Arial"/>
          <w:color w:val="231F20"/>
          <w:spacing w:val="-3"/>
        </w:rPr>
        <w:t>y</w:t>
      </w:r>
      <w:r w:rsidRPr="00632324">
        <w:rPr>
          <w:rFonts w:ascii="Arial" w:eastAsia="Verdana" w:hAnsi="Arial" w:cs="Arial"/>
          <w:color w:val="231F20"/>
        </w:rPr>
        <w:t>our project.</w:t>
      </w:r>
    </w:p>
    <w:p w14:paraId="65D18DC1" w14:textId="77777777" w:rsidR="002C19A9" w:rsidRPr="00632324" w:rsidRDefault="002C19A9" w:rsidP="002C19A9">
      <w:pPr>
        <w:rPr>
          <w:rFonts w:ascii="Arial" w:hAnsi="Arial" w:cs="Arial"/>
        </w:rPr>
      </w:pPr>
    </w:p>
    <w:p w14:paraId="33381F9F" w14:textId="77777777" w:rsidR="002C19A9" w:rsidRPr="00632324" w:rsidRDefault="002C19A9" w:rsidP="002C19A9">
      <w:pPr>
        <w:ind w:right="47"/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What is the best time for you (ET)?</w:t>
      </w:r>
    </w:p>
    <w:p w14:paraId="0B21EFEE" w14:textId="77777777" w:rsidR="002C19A9" w:rsidRPr="00632324" w:rsidRDefault="002C19A9" w:rsidP="002C19A9">
      <w:pPr>
        <w:pStyle w:val="ListParagraph"/>
        <w:numPr>
          <w:ilvl w:val="0"/>
          <w:numId w:val="1"/>
        </w:numPr>
        <w:ind w:right="47"/>
        <w:rPr>
          <w:rFonts w:ascii="Arial" w:eastAsia="Verdana" w:hAnsi="Arial" w:cs="Arial"/>
          <w:color w:val="231F20"/>
          <w:highlight w:val="yellow"/>
        </w:rPr>
      </w:pPr>
      <w:r w:rsidRPr="00632324">
        <w:rPr>
          <w:rFonts w:ascii="Arial" w:eastAsia="Verdana" w:hAnsi="Arial" w:cs="Arial"/>
          <w:color w:val="231F20"/>
          <w:highlight w:val="yellow"/>
        </w:rPr>
        <w:t>Day, Date — list several times</w:t>
      </w:r>
    </w:p>
    <w:p w14:paraId="2FFE36C8" w14:textId="77777777" w:rsidR="002C19A9" w:rsidRPr="00632324" w:rsidRDefault="002C19A9" w:rsidP="002C19A9">
      <w:pPr>
        <w:pStyle w:val="ListParagraph"/>
        <w:numPr>
          <w:ilvl w:val="0"/>
          <w:numId w:val="1"/>
        </w:numPr>
        <w:ind w:right="47"/>
        <w:rPr>
          <w:rFonts w:ascii="Arial" w:eastAsia="Verdana" w:hAnsi="Arial" w:cs="Arial"/>
          <w:color w:val="231F20"/>
          <w:highlight w:val="yellow"/>
        </w:rPr>
      </w:pPr>
      <w:r w:rsidRPr="00632324">
        <w:rPr>
          <w:rFonts w:ascii="Arial" w:eastAsia="Verdana" w:hAnsi="Arial" w:cs="Arial"/>
          <w:color w:val="231F20"/>
          <w:highlight w:val="yellow"/>
        </w:rPr>
        <w:t>Day, Date — list several times</w:t>
      </w:r>
    </w:p>
    <w:p w14:paraId="46886EC6" w14:textId="65D2F8F8" w:rsidR="002C19A9" w:rsidRPr="00632324" w:rsidRDefault="002C19A9" w:rsidP="002C19A9">
      <w:pPr>
        <w:pStyle w:val="ListParagraph"/>
        <w:numPr>
          <w:ilvl w:val="0"/>
          <w:numId w:val="1"/>
        </w:numPr>
        <w:ind w:right="47"/>
        <w:rPr>
          <w:rFonts w:ascii="Arial" w:eastAsia="Verdana" w:hAnsi="Arial" w:cs="Arial"/>
          <w:color w:val="231F20"/>
          <w:highlight w:val="yellow"/>
        </w:rPr>
      </w:pPr>
      <w:r w:rsidRPr="00632324">
        <w:rPr>
          <w:rFonts w:ascii="Arial" w:eastAsia="Verdana" w:hAnsi="Arial" w:cs="Arial"/>
          <w:color w:val="231F20"/>
          <w:highlight w:val="yellow"/>
        </w:rPr>
        <w:t>Day, Date — list several times</w:t>
      </w:r>
    </w:p>
    <w:p w14:paraId="69A629A4" w14:textId="23B836F3" w:rsidR="00C74352" w:rsidRPr="00365A34" w:rsidRDefault="00C74352" w:rsidP="00365A34">
      <w:pPr>
        <w:ind w:right="47"/>
        <w:rPr>
          <w:rFonts w:ascii="Arial" w:eastAsia="Verdana" w:hAnsi="Arial" w:cs="Arial"/>
          <w:color w:val="231F20"/>
          <w:highlight w:val="yellow"/>
        </w:rPr>
      </w:pPr>
      <w:r w:rsidRPr="00632324">
        <w:rPr>
          <w:rFonts w:ascii="Arial" w:eastAsia="Verdana" w:hAnsi="Arial" w:cs="Arial"/>
          <w:color w:val="231F20"/>
          <w:highlight w:val="yellow"/>
        </w:rPr>
        <w:t xml:space="preserve">[or if you have a </w:t>
      </w:r>
      <w:hyperlink r:id="rId5" w:history="1">
        <w:r w:rsidR="0044202E" w:rsidRPr="00632324">
          <w:rPr>
            <w:rStyle w:val="Hyperlink"/>
            <w:rFonts w:ascii="Arial" w:eastAsia="Verdana" w:hAnsi="Arial" w:cs="Arial"/>
            <w:highlight w:val="yellow"/>
          </w:rPr>
          <w:t>C</w:t>
        </w:r>
        <w:r w:rsidRPr="00632324">
          <w:rPr>
            <w:rStyle w:val="Hyperlink"/>
            <w:rFonts w:ascii="Arial" w:eastAsia="Verdana" w:hAnsi="Arial" w:cs="Arial"/>
            <w:highlight w:val="yellow"/>
          </w:rPr>
          <w:t>alendly</w:t>
        </w:r>
      </w:hyperlink>
      <w:r w:rsidRPr="00632324">
        <w:rPr>
          <w:rFonts w:ascii="Arial" w:eastAsia="Verdana" w:hAnsi="Arial" w:cs="Arial"/>
          <w:color w:val="231F20"/>
          <w:highlight w:val="yellow"/>
        </w:rPr>
        <w:t xml:space="preserve"> link set up to your calendar, you can insert that here]</w:t>
      </w:r>
    </w:p>
    <w:p w14:paraId="7B0E6CC8" w14:textId="77777777" w:rsidR="002C19A9" w:rsidRPr="00632324" w:rsidRDefault="002C19A9" w:rsidP="002C19A9">
      <w:pPr>
        <w:ind w:right="47"/>
        <w:rPr>
          <w:rFonts w:ascii="Arial" w:eastAsia="Verdana" w:hAnsi="Arial" w:cs="Arial"/>
          <w:color w:val="231F20"/>
        </w:rPr>
      </w:pPr>
    </w:p>
    <w:p w14:paraId="7370201A" w14:textId="77777777" w:rsidR="002C19A9" w:rsidRPr="00632324" w:rsidRDefault="002C19A9" w:rsidP="002C19A9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Thanks. I look for</w:t>
      </w:r>
      <w:r w:rsidRPr="00632324">
        <w:rPr>
          <w:rFonts w:ascii="Arial" w:eastAsia="Verdana" w:hAnsi="Arial" w:cs="Arial"/>
          <w:color w:val="231F20"/>
          <w:spacing w:val="-3"/>
        </w:rPr>
        <w:t>w</w:t>
      </w:r>
      <w:r w:rsidRPr="00632324">
        <w:rPr>
          <w:rFonts w:ascii="Arial" w:eastAsia="Verdana" w:hAnsi="Arial" w:cs="Arial"/>
          <w:color w:val="231F20"/>
        </w:rPr>
        <w:t>ard to speaking with you soon.</w:t>
      </w:r>
    </w:p>
    <w:p w14:paraId="2F8C7191" w14:textId="77777777" w:rsidR="002C19A9" w:rsidRPr="00632324" w:rsidRDefault="002C19A9" w:rsidP="002C19A9">
      <w:pPr>
        <w:pBdr>
          <w:bottom w:val="single" w:sz="6" w:space="1" w:color="auto"/>
        </w:pBdr>
        <w:rPr>
          <w:rFonts w:ascii="Arial" w:hAnsi="Arial" w:cs="Arial"/>
        </w:rPr>
      </w:pPr>
    </w:p>
    <w:p w14:paraId="39EDA5B6" w14:textId="77777777" w:rsidR="002C19A9" w:rsidRPr="00632324" w:rsidRDefault="002C19A9" w:rsidP="002C19A9">
      <w:pPr>
        <w:rPr>
          <w:rFonts w:ascii="Arial" w:hAnsi="Arial" w:cs="Arial"/>
        </w:rPr>
      </w:pPr>
    </w:p>
    <w:p w14:paraId="6CFB0F61" w14:textId="77777777" w:rsidR="009A746F" w:rsidRPr="00632324" w:rsidRDefault="002C19A9" w:rsidP="009A746F">
      <w:pPr>
        <w:jc w:val="center"/>
        <w:rPr>
          <w:rFonts w:ascii="Arial" w:hAnsi="Arial" w:cs="Arial"/>
          <w:b/>
          <w:color w:val="0E79CD"/>
          <w:sz w:val="32"/>
          <w:szCs w:val="32"/>
        </w:rPr>
      </w:pPr>
      <w:r w:rsidRPr="00632324">
        <w:rPr>
          <w:rFonts w:ascii="Arial" w:hAnsi="Arial" w:cs="Arial"/>
          <w:b/>
          <w:color w:val="0E79CD"/>
          <w:sz w:val="32"/>
          <w:szCs w:val="32"/>
        </w:rPr>
        <w:br w:type="column"/>
      </w:r>
      <w:r w:rsidR="009A746F" w:rsidRPr="00632324">
        <w:rPr>
          <w:rFonts w:ascii="Arial" w:hAnsi="Arial" w:cs="Arial"/>
          <w:b/>
          <w:color w:val="0E79CD"/>
          <w:sz w:val="32"/>
          <w:szCs w:val="32"/>
        </w:rPr>
        <w:t>Touching Base Templates</w:t>
      </w:r>
    </w:p>
    <w:p w14:paraId="7689FB63" w14:textId="77777777" w:rsidR="009A746F" w:rsidRPr="00632324" w:rsidRDefault="009A746F" w:rsidP="009A746F">
      <w:pPr>
        <w:rPr>
          <w:rFonts w:ascii="Arial" w:hAnsi="Arial" w:cs="Arial"/>
          <w:b/>
          <w:color w:val="0E79CD"/>
        </w:rPr>
      </w:pPr>
    </w:p>
    <w:p w14:paraId="267E0E9C" w14:textId="77777777" w:rsidR="009A746F" w:rsidRPr="00632324" w:rsidRDefault="009A746F" w:rsidP="009A746F">
      <w:pPr>
        <w:rPr>
          <w:rFonts w:ascii="Arial" w:hAnsi="Arial" w:cs="Arial"/>
          <w:color w:val="auto"/>
        </w:rPr>
      </w:pPr>
      <w:r w:rsidRPr="00632324">
        <w:rPr>
          <w:rFonts w:ascii="Arial" w:hAnsi="Arial" w:cs="Arial"/>
          <w:color w:val="auto"/>
        </w:rPr>
        <w:t>These are for use with clients you have worked with in the past.</w:t>
      </w:r>
    </w:p>
    <w:p w14:paraId="4D034413" w14:textId="77777777" w:rsidR="009A746F" w:rsidRPr="00632324" w:rsidRDefault="009A746F" w:rsidP="009A746F">
      <w:pPr>
        <w:rPr>
          <w:rFonts w:ascii="Arial" w:hAnsi="Arial" w:cs="Arial"/>
          <w:color w:val="0E79CD"/>
        </w:rPr>
      </w:pPr>
    </w:p>
    <w:p w14:paraId="115758BC" w14:textId="77777777" w:rsidR="009A746F" w:rsidRPr="00632324" w:rsidRDefault="009A746F" w:rsidP="009A746F">
      <w:pPr>
        <w:rPr>
          <w:rFonts w:ascii="Arial" w:eastAsia="Verdana" w:hAnsi="Arial" w:cs="Arial"/>
          <w:b/>
          <w:color w:val="0E79CD"/>
        </w:rPr>
      </w:pPr>
      <w:r w:rsidRPr="00632324">
        <w:rPr>
          <w:rFonts w:ascii="Arial" w:eastAsia="Verdana" w:hAnsi="Arial" w:cs="Arial"/>
          <w:b/>
          <w:color w:val="0E79CD"/>
        </w:rPr>
        <w:t>Touching Base Template #1</w:t>
      </w:r>
    </w:p>
    <w:p w14:paraId="5EF3D0E1" w14:textId="77777777" w:rsidR="00750DD4" w:rsidRPr="00632324" w:rsidRDefault="00750DD4" w:rsidP="00595D04">
      <w:pPr>
        <w:rPr>
          <w:rFonts w:ascii="Arial" w:hAnsi="Arial" w:cs="Arial"/>
        </w:rPr>
      </w:pPr>
    </w:p>
    <w:p w14:paraId="4AA12480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Subject line: Touching base</w:t>
      </w:r>
    </w:p>
    <w:p w14:paraId="23021765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22484FD1" w14:textId="20712711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Hi </w:t>
      </w:r>
      <w:r w:rsidRPr="00632324">
        <w:rPr>
          <w:rFonts w:ascii="Arial" w:eastAsia="Verdana" w:hAnsi="Arial" w:cs="Arial"/>
          <w:color w:val="231F20"/>
          <w:highlight w:val="yellow"/>
        </w:rPr>
        <w:t>[First name]</w:t>
      </w:r>
      <w:r w:rsidR="0044202E" w:rsidRPr="00632324">
        <w:rPr>
          <w:rFonts w:ascii="Arial" w:eastAsia="Verdana" w:hAnsi="Arial" w:cs="Arial"/>
          <w:color w:val="231F20"/>
        </w:rPr>
        <w:t>,</w:t>
      </w:r>
    </w:p>
    <w:p w14:paraId="4B2ABB66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416413EB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It’s been awhile since we’ve been in touch, but I’m in the process of scheduling projects for the next </w:t>
      </w:r>
      <w:r w:rsidRPr="00632324">
        <w:rPr>
          <w:rFonts w:ascii="Arial" w:eastAsia="Verdana" w:hAnsi="Arial" w:cs="Arial"/>
          <w:color w:val="231F20"/>
          <w:highlight w:val="yellow"/>
        </w:rPr>
        <w:t>[month or quarter]</w:t>
      </w:r>
      <w:r w:rsidRPr="00632324">
        <w:rPr>
          <w:rFonts w:ascii="Arial" w:eastAsia="Verdana" w:hAnsi="Arial" w:cs="Arial"/>
          <w:color w:val="231F20"/>
        </w:rPr>
        <w:t xml:space="preserve">, so I’m checking to see if you have any projects you’d like me to work on during that time. </w:t>
      </w:r>
    </w:p>
    <w:p w14:paraId="375CEC5F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02E4D5BA" w14:textId="7546FB5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I enjoyed working on the </w:t>
      </w:r>
      <w:r w:rsidRPr="00632324">
        <w:rPr>
          <w:rFonts w:ascii="Arial" w:eastAsia="Verdana" w:hAnsi="Arial" w:cs="Arial"/>
          <w:color w:val="231F20"/>
          <w:highlight w:val="yellow"/>
        </w:rPr>
        <w:t>[project name]</w:t>
      </w:r>
      <w:r w:rsidRPr="00632324">
        <w:rPr>
          <w:rFonts w:ascii="Arial" w:eastAsia="Verdana" w:hAnsi="Arial" w:cs="Arial"/>
          <w:color w:val="231F20"/>
        </w:rPr>
        <w:t xml:space="preserve"> project and would like to help you out </w:t>
      </w:r>
      <w:r w:rsidR="00E2399F">
        <w:rPr>
          <w:rFonts w:ascii="Arial" w:eastAsia="Verdana" w:hAnsi="Arial" w:cs="Arial"/>
          <w:color w:val="231F20"/>
        </w:rPr>
        <w:t>again</w:t>
      </w:r>
      <w:r w:rsidRPr="00632324">
        <w:rPr>
          <w:rFonts w:ascii="Arial" w:eastAsia="Verdana" w:hAnsi="Arial" w:cs="Arial"/>
          <w:color w:val="231F20"/>
        </w:rPr>
        <w:t>.</w:t>
      </w:r>
    </w:p>
    <w:p w14:paraId="1FE7F28D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2050C49F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Looking forward to hearing back from you.</w:t>
      </w:r>
    </w:p>
    <w:p w14:paraId="5593D77C" w14:textId="77777777" w:rsidR="009A746F" w:rsidRPr="00632324" w:rsidRDefault="009A746F" w:rsidP="009A746F">
      <w:pPr>
        <w:pBdr>
          <w:bottom w:val="single" w:sz="6" w:space="1" w:color="auto"/>
        </w:pBdr>
        <w:rPr>
          <w:rFonts w:ascii="Arial" w:hAnsi="Arial" w:cs="Arial"/>
        </w:rPr>
      </w:pPr>
    </w:p>
    <w:p w14:paraId="23BE9414" w14:textId="77777777" w:rsidR="009A746F" w:rsidRPr="00632324" w:rsidRDefault="009A746F" w:rsidP="009A746F">
      <w:pPr>
        <w:rPr>
          <w:rFonts w:ascii="Arial" w:hAnsi="Arial" w:cs="Arial"/>
        </w:rPr>
      </w:pPr>
    </w:p>
    <w:p w14:paraId="6143898C" w14:textId="77777777" w:rsidR="009A746F" w:rsidRPr="00632324" w:rsidRDefault="009A746F" w:rsidP="009A746F">
      <w:pPr>
        <w:rPr>
          <w:rFonts w:ascii="Arial" w:eastAsia="Verdana" w:hAnsi="Arial" w:cs="Arial"/>
          <w:b/>
          <w:color w:val="0E79CD"/>
        </w:rPr>
      </w:pPr>
      <w:r w:rsidRPr="00632324">
        <w:rPr>
          <w:rFonts w:ascii="Arial" w:eastAsia="Verdana" w:hAnsi="Arial" w:cs="Arial"/>
          <w:b/>
          <w:color w:val="0E79CD"/>
        </w:rPr>
        <w:t>Touching Base Template #2</w:t>
      </w:r>
    </w:p>
    <w:p w14:paraId="7700A83B" w14:textId="77777777" w:rsidR="009A746F" w:rsidRPr="00632324" w:rsidRDefault="009A746F" w:rsidP="009A746F">
      <w:pPr>
        <w:rPr>
          <w:rFonts w:ascii="Arial" w:hAnsi="Arial" w:cs="Arial"/>
        </w:rPr>
      </w:pPr>
    </w:p>
    <w:p w14:paraId="6F42E09B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Subject line: Will be out of the office</w:t>
      </w:r>
    </w:p>
    <w:p w14:paraId="73AFA034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33A1DB82" w14:textId="244752C4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 xml:space="preserve">Hi </w:t>
      </w:r>
      <w:r w:rsidRPr="00632324">
        <w:rPr>
          <w:rFonts w:ascii="Arial" w:eastAsia="Verdana" w:hAnsi="Arial" w:cs="Arial"/>
          <w:color w:val="231F20"/>
          <w:highlight w:val="yellow"/>
        </w:rPr>
        <w:t>[First name]</w:t>
      </w:r>
      <w:r w:rsidR="0044202E" w:rsidRPr="00632324">
        <w:rPr>
          <w:rFonts w:ascii="Arial" w:eastAsia="Verdana" w:hAnsi="Arial" w:cs="Arial"/>
          <w:color w:val="231F20"/>
        </w:rPr>
        <w:t>,</w:t>
      </w:r>
    </w:p>
    <w:p w14:paraId="636EE45D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303BB155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Wanted to let you know I’ll be out of the office for the month of [month (or other time frame)]. Do you have any projects you were planning for that time frame that you’d like me to complete this month?</w:t>
      </w:r>
    </w:p>
    <w:p w14:paraId="7D0ED2C8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3CB938BE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Please let me know in the next day or two as I want to make sure I can fit you in before I’m not available.</w:t>
      </w:r>
    </w:p>
    <w:p w14:paraId="28C2B50E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50A8A05E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  <w:r w:rsidRPr="00632324">
        <w:rPr>
          <w:rFonts w:ascii="Arial" w:eastAsia="Verdana" w:hAnsi="Arial" w:cs="Arial"/>
          <w:color w:val="231F20"/>
        </w:rPr>
        <w:t>Talk to you soon.</w:t>
      </w:r>
    </w:p>
    <w:p w14:paraId="701D1E85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2828D57F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4193224F" w14:textId="77777777" w:rsidR="009A746F" w:rsidRPr="00632324" w:rsidRDefault="009A746F" w:rsidP="009A746F">
      <w:pPr>
        <w:rPr>
          <w:rFonts w:ascii="Arial" w:eastAsia="Verdana" w:hAnsi="Arial" w:cs="Arial"/>
          <w:color w:val="231F20"/>
        </w:rPr>
      </w:pPr>
    </w:p>
    <w:p w14:paraId="4497FAE1" w14:textId="77777777" w:rsidR="009A746F" w:rsidRPr="00632324" w:rsidRDefault="009A746F" w:rsidP="00595D04">
      <w:pPr>
        <w:rPr>
          <w:rFonts w:ascii="Arial" w:hAnsi="Arial" w:cs="Arial"/>
        </w:rPr>
      </w:pPr>
    </w:p>
    <w:sectPr w:rsidR="009A746F" w:rsidRPr="00632324" w:rsidSect="00922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777F"/>
    <w:multiLevelType w:val="multilevel"/>
    <w:tmpl w:val="22B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1269D"/>
    <w:multiLevelType w:val="hybridMultilevel"/>
    <w:tmpl w:val="2BEA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98"/>
    <w:rsid w:val="00071CA2"/>
    <w:rsid w:val="000F5EBD"/>
    <w:rsid w:val="001142A9"/>
    <w:rsid w:val="00154F02"/>
    <w:rsid w:val="001D6C6E"/>
    <w:rsid w:val="001E265E"/>
    <w:rsid w:val="00285DD0"/>
    <w:rsid w:val="002B36A0"/>
    <w:rsid w:val="002C19A9"/>
    <w:rsid w:val="002D69BB"/>
    <w:rsid w:val="00347237"/>
    <w:rsid w:val="00365A34"/>
    <w:rsid w:val="003C4122"/>
    <w:rsid w:val="003F51B9"/>
    <w:rsid w:val="0044202E"/>
    <w:rsid w:val="004A58AF"/>
    <w:rsid w:val="00595D04"/>
    <w:rsid w:val="005C7D33"/>
    <w:rsid w:val="00632324"/>
    <w:rsid w:val="006B0DC9"/>
    <w:rsid w:val="00750DD4"/>
    <w:rsid w:val="00773CBD"/>
    <w:rsid w:val="008C3BE6"/>
    <w:rsid w:val="008F73D9"/>
    <w:rsid w:val="00902D59"/>
    <w:rsid w:val="00922D73"/>
    <w:rsid w:val="0094216C"/>
    <w:rsid w:val="00957232"/>
    <w:rsid w:val="009879B1"/>
    <w:rsid w:val="009A746F"/>
    <w:rsid w:val="00C74352"/>
    <w:rsid w:val="00CE640D"/>
    <w:rsid w:val="00E2399F"/>
    <w:rsid w:val="00EA3D4E"/>
    <w:rsid w:val="00EF761B"/>
    <w:rsid w:val="00F5752D"/>
    <w:rsid w:val="00F66798"/>
    <w:rsid w:val="00F93EE4"/>
    <w:rsid w:val="00FB3188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64213"/>
  <w14:defaultImageDpi w14:val="300"/>
  <w15:docId w15:val="{17293C29-4BEE-4903-96C2-162B72D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6A0"/>
    <w:pPr>
      <w:tabs>
        <w:tab w:val="center" w:pos="4680"/>
        <w:tab w:val="right" w:pos="9360"/>
      </w:tabs>
    </w:pPr>
    <w:rPr>
      <w:rFonts w:ascii="Verdana" w:eastAsiaTheme="minorHAnsi" w:hAnsi="Verdana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36A0"/>
    <w:rPr>
      <w:rFonts w:ascii="Verdana" w:eastAsiaTheme="minorHAnsi" w:hAnsi="Verdana" w:cstheme="minorBidi"/>
      <w:color w:val="auto"/>
      <w:szCs w:val="22"/>
    </w:rPr>
  </w:style>
  <w:style w:type="paragraph" w:styleId="CommentText">
    <w:name w:val="annotation text"/>
    <w:basedOn w:val="Normal"/>
    <w:link w:val="CommentTextChar"/>
    <w:unhideWhenUsed/>
    <w:rsid w:val="002B36A0"/>
    <w:pPr>
      <w:spacing w:after="240"/>
    </w:pPr>
    <w:rPr>
      <w:rFonts w:ascii="Verdana" w:eastAsia="Arimo" w:hAnsi="Verdana" w:cs="Arimo"/>
      <w:color w:val="auto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2B36A0"/>
    <w:rPr>
      <w:rFonts w:ascii="Verdana" w:eastAsia="Arimo" w:hAnsi="Verdana" w:cs="Arimo"/>
      <w:color w:val="auto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2B36A0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6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3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7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2E"/>
    <w:pPr>
      <w:spacing w:after="0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2E"/>
    <w:rPr>
      <w:rFonts w:ascii="Verdana" w:eastAsia="Arimo" w:hAnsi="Verdana" w:cs="Arimo"/>
      <w:b/>
      <w:bCs/>
      <w:color w:val="auto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ndly.com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ri\Downloads\Prospecting%20Email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Prospecting Email Templates</Template>
  <TotalTime>1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Lisa Christoffel</cp:lastModifiedBy>
  <cp:revision>2</cp:revision>
  <dcterms:created xsi:type="dcterms:W3CDTF">2021-04-05T00:34:00Z</dcterms:created>
  <dcterms:modified xsi:type="dcterms:W3CDTF">2021-04-05T00:34:00Z</dcterms:modified>
</cp:coreProperties>
</file>